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C" w:rsidRDefault="00F87A52">
      <w:pPr>
        <w:pStyle w:val="Standard"/>
        <w:ind w:left="-1412" w:right="705"/>
        <w:jc w:val="right"/>
        <w:rPr>
          <w:rFonts w:cs="Arial"/>
          <w:color w:val="000000"/>
          <w:sz w:val="22"/>
          <w:szCs w:val="22"/>
          <w:lang w:val="ru-RU"/>
        </w:rPr>
      </w:pPr>
      <w:r>
        <w:rPr>
          <w:rFonts w:cs="Arial"/>
          <w:color w:val="000000"/>
          <w:sz w:val="22"/>
          <w:szCs w:val="22"/>
          <w:lang w:val="ru-RU"/>
        </w:rPr>
        <w:t>У</w:t>
      </w:r>
      <w:r>
        <w:rPr>
          <w:rFonts w:cs="Arial"/>
          <w:color w:val="000000"/>
          <w:lang w:val="ru-RU"/>
        </w:rPr>
        <w:t>тверждено</w:t>
      </w:r>
    </w:p>
    <w:p w:rsidR="00941AEC" w:rsidRDefault="00F87A52">
      <w:pPr>
        <w:pStyle w:val="Standard"/>
        <w:ind w:left="-1412" w:right="705"/>
        <w:jc w:val="right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приказом №168</w:t>
      </w:r>
    </w:p>
    <w:p w:rsidR="00941AEC" w:rsidRDefault="00F87A52">
      <w:pPr>
        <w:pStyle w:val="Standard"/>
        <w:ind w:left="-1412" w:right="705"/>
        <w:jc w:val="right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от 29 мая 2016 года</w:t>
      </w:r>
    </w:p>
    <w:p w:rsidR="00941AEC" w:rsidRDefault="00F87A52">
      <w:pPr>
        <w:pStyle w:val="Standard"/>
        <w:jc w:val="center"/>
      </w:pPr>
      <w:r>
        <w:rPr>
          <w:rFonts w:cs="Arial"/>
          <w:b/>
          <w:bCs/>
          <w:color w:val="000000"/>
        </w:rPr>
        <w:t xml:space="preserve"> </w:t>
      </w:r>
    </w:p>
    <w:p w:rsidR="00941AEC" w:rsidRDefault="00F87A52">
      <w:pPr>
        <w:pStyle w:val="Standard"/>
        <w:jc w:val="center"/>
      </w:pPr>
      <w:r>
        <w:rPr>
          <w:rStyle w:val="StrongEmphasis"/>
          <w:color w:val="000000"/>
        </w:rPr>
        <w:t>Пояснительная записка</w:t>
      </w:r>
    </w:p>
    <w:p w:rsidR="00941AEC" w:rsidRDefault="00F87A52">
      <w:pPr>
        <w:pStyle w:val="Standard"/>
        <w:jc w:val="center"/>
      </w:pPr>
      <w:r>
        <w:rPr>
          <w:rStyle w:val="StrongEmphasis"/>
          <w:color w:val="000000"/>
        </w:rPr>
        <w:t xml:space="preserve"> к учебному плану  </w:t>
      </w:r>
      <w:r>
        <w:rPr>
          <w:rStyle w:val="StrongEmphasis"/>
          <w:color w:val="000000"/>
          <w:lang w:val="ru-RU"/>
        </w:rPr>
        <w:t>Первомайской</w:t>
      </w:r>
      <w:r>
        <w:rPr>
          <w:rStyle w:val="StrongEmphasis"/>
          <w:color w:val="000000"/>
        </w:rPr>
        <w:t xml:space="preserve"> средней школы                                                                                                               на 2016-2017 учебный год</w:t>
      </w:r>
    </w:p>
    <w:p w:rsidR="00941AEC" w:rsidRDefault="00941AEC">
      <w:pPr>
        <w:pStyle w:val="Standard"/>
        <w:jc w:val="center"/>
      </w:pPr>
    </w:p>
    <w:p w:rsidR="00941AEC" w:rsidRDefault="00F87A52">
      <w:pPr>
        <w:pStyle w:val="Textbody"/>
        <w:ind w:right="360"/>
        <w:jc w:val="both"/>
      </w:pPr>
      <w:r>
        <w:rPr>
          <w:rStyle w:val="StrongEmphasis"/>
          <w:b w:val="0"/>
          <w:bCs w:val="0"/>
          <w:color w:val="000000"/>
        </w:rPr>
        <w:t>Учебный план П</w:t>
      </w:r>
      <w:r>
        <w:rPr>
          <w:rStyle w:val="StrongEmphasis"/>
          <w:b w:val="0"/>
          <w:bCs w:val="0"/>
          <w:color w:val="000000"/>
          <w:lang w:val="ru-RU"/>
        </w:rPr>
        <w:t>ервомайской средней</w:t>
      </w:r>
      <w:r>
        <w:rPr>
          <w:rStyle w:val="StrongEmphasis"/>
          <w:b w:val="0"/>
          <w:bCs w:val="0"/>
          <w:color w:val="000000"/>
        </w:rPr>
        <w:t xml:space="preserve"> школы разработан на основе федеральных и региональных нормативных документов:</w:t>
      </w:r>
    </w:p>
    <w:p w:rsidR="00941AEC" w:rsidRDefault="00F87A52">
      <w:pPr>
        <w:pStyle w:val="Textbody"/>
        <w:spacing w:after="0"/>
        <w:ind w:right="360"/>
        <w:jc w:val="both"/>
      </w:pPr>
      <w:r>
        <w:t>1. Федеральный закон от 29 декабря 2012 года № 273«Об образовании в Российской Федерации» (ст. 13, 28 (часть 3), 63, 66, 59)</w:t>
      </w:r>
    </w:p>
    <w:p w:rsidR="00941AEC" w:rsidRDefault="00F87A52">
      <w:pPr>
        <w:pStyle w:val="Textbody"/>
        <w:spacing w:after="0"/>
        <w:ind w:right="360"/>
        <w:jc w:val="both"/>
      </w:pPr>
      <w:r>
        <w:t>2. Приказа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941AEC" w:rsidRDefault="00F87A52">
      <w:pPr>
        <w:pStyle w:val="Textbody"/>
        <w:spacing w:after="0"/>
        <w:ind w:right="360"/>
        <w:jc w:val="both"/>
      </w:pPr>
      <w:r>
        <w:t>3. Приказа Министерства образования и науки Российской Федерации от 30.08.2010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</w:t>
      </w:r>
    </w:p>
    <w:p w:rsidR="00941AEC" w:rsidRDefault="00F87A52">
      <w:pPr>
        <w:pStyle w:val="Textbody"/>
        <w:spacing w:after="0"/>
        <w:ind w:right="360"/>
        <w:jc w:val="both"/>
      </w:pPr>
      <w:r>
        <w:t>4. Федеральный государственный образовательный стандарт начально  общего образования (в редакции Приказов Минобрнауки России от 26.11.2010 № 1241, от 22.09.2011№ 2357, от 18.12 2012 № 1060);</w:t>
      </w:r>
    </w:p>
    <w:p w:rsidR="00941AEC" w:rsidRDefault="00F87A52">
      <w:pPr>
        <w:pStyle w:val="Textbody"/>
        <w:spacing w:after="0"/>
        <w:ind w:right="360"/>
        <w:jc w:val="both"/>
      </w:pPr>
      <w:r>
        <w:t>5. Приказа Минобрнауки РФ от 03.06.2011г.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</w:r>
    </w:p>
    <w:p w:rsidR="00941AEC" w:rsidRDefault="00F87A52">
      <w:pPr>
        <w:pStyle w:val="Textbody"/>
        <w:spacing w:after="0"/>
        <w:ind w:right="360"/>
        <w:jc w:val="both"/>
      </w:pPr>
      <w:r>
        <w:t>6. Приказа МОиН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утв. приказом МО РФ от 09.03.2004г. № 1312»</w:t>
      </w:r>
    </w:p>
    <w:p w:rsidR="00941AEC" w:rsidRDefault="00F87A52">
      <w:pPr>
        <w:pStyle w:val="Textbody"/>
        <w:spacing w:after="0"/>
        <w:ind w:right="360"/>
        <w:jc w:val="both"/>
      </w:pPr>
      <w:r>
        <w:t>7. Федерального компонента государственного стандарта общего образования, утвержденного приказом Минобразования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 марта 2004 года № 1089 (в редакции от 19 октября 2009 № 427)</w:t>
      </w:r>
    </w:p>
    <w:p w:rsidR="00941AEC" w:rsidRDefault="00F87A52">
      <w:pPr>
        <w:pStyle w:val="Textbody"/>
        <w:spacing w:after="0"/>
        <w:ind w:right="360"/>
        <w:jc w:val="both"/>
      </w:pPr>
      <w:r>
        <w:t>8. Приказ МО и Н РФ от 17.12.2010 № 1897 « Об утверждении федерального государственного образовательного стандарта основного общего образования».</w:t>
      </w:r>
    </w:p>
    <w:p w:rsidR="00941AEC" w:rsidRDefault="00F87A52">
      <w:pPr>
        <w:pStyle w:val="Textbody"/>
        <w:spacing w:after="0"/>
        <w:ind w:right="360"/>
        <w:jc w:val="both"/>
      </w:pPr>
      <w:r>
        <w:t xml:space="preserve">9. </w:t>
      </w:r>
      <w:r>
        <w:rPr>
          <w:lang w:val="ru-RU"/>
        </w:rPr>
        <w:t>Приказ Министерства образования Российской Федерации от 10.04.2002 г. №29/2065-н» Об утверждении учебных планов специальных (коррекционных) образовательных учреждений для обучающихся, воспитанников с отклонениями в развитии» (</w:t>
      </w:r>
      <w:r>
        <w:rPr>
          <w:lang w:val="en-US"/>
        </w:rPr>
        <w:t>VIII</w:t>
      </w:r>
      <w:r>
        <w:rPr>
          <w:lang w:val="ru-RU"/>
        </w:rPr>
        <w:t xml:space="preserve"> вид).</w:t>
      </w:r>
    </w:p>
    <w:p w:rsidR="00941AEC" w:rsidRDefault="00F87A52">
      <w:pPr>
        <w:pStyle w:val="Textbody"/>
        <w:spacing w:after="0"/>
        <w:ind w:right="360"/>
        <w:jc w:val="both"/>
      </w:pPr>
      <w:r>
        <w:t>1</w:t>
      </w:r>
      <w:r>
        <w:rPr>
          <w:lang w:val="ru-RU"/>
        </w:rPr>
        <w:t>0</w:t>
      </w:r>
      <w:r>
        <w:t>. 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941AEC" w:rsidRDefault="00F87A52">
      <w:pPr>
        <w:pStyle w:val="Textbody"/>
        <w:spacing w:after="0"/>
        <w:ind w:right="360"/>
        <w:jc w:val="both"/>
      </w:pPr>
      <w:r>
        <w:t>1</w:t>
      </w:r>
      <w:r>
        <w:rPr>
          <w:lang w:val="ru-RU"/>
        </w:rPr>
        <w:t>1</w:t>
      </w:r>
      <w:r>
        <w:t>. 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41AEC" w:rsidRDefault="00F87A52">
      <w:pPr>
        <w:pStyle w:val="Textbody"/>
        <w:spacing w:after="0"/>
        <w:ind w:right="360"/>
        <w:jc w:val="both"/>
      </w:pPr>
      <w:r>
        <w:t>1</w:t>
      </w:r>
      <w:r>
        <w:rPr>
          <w:lang w:val="ru-RU"/>
        </w:rPr>
        <w:t>2</w:t>
      </w:r>
      <w:r>
        <w:t>.  Устава П</w:t>
      </w:r>
      <w:r>
        <w:rPr>
          <w:lang w:val="ru-RU"/>
        </w:rPr>
        <w:t>ервомайской средней школы</w:t>
      </w:r>
      <w:r>
        <w:t xml:space="preserve"> школы</w:t>
      </w:r>
    </w:p>
    <w:p w:rsidR="00941AEC" w:rsidRDefault="00F87A52">
      <w:pPr>
        <w:pStyle w:val="Textbody"/>
        <w:spacing w:after="0"/>
        <w:ind w:right="360"/>
        <w:jc w:val="both"/>
      </w:pPr>
      <w:r>
        <w:t>1</w:t>
      </w:r>
      <w:r>
        <w:rPr>
          <w:lang w:val="ru-RU"/>
        </w:rPr>
        <w:t>3</w:t>
      </w:r>
      <w:r>
        <w:t>. Основной образовательной программы начального общего образования школы и основного общего образования П</w:t>
      </w:r>
      <w:r>
        <w:rPr>
          <w:lang w:val="ru-RU"/>
        </w:rPr>
        <w:t>ервомайской средней</w:t>
      </w:r>
      <w:r>
        <w:t xml:space="preserve"> школы</w:t>
      </w:r>
    </w:p>
    <w:p w:rsidR="00941AEC" w:rsidRDefault="00F87A52">
      <w:pPr>
        <w:pStyle w:val="Textbody"/>
        <w:spacing w:after="0"/>
        <w:ind w:right="360"/>
        <w:jc w:val="both"/>
      </w:pPr>
      <w:r>
        <w:t>1</w:t>
      </w:r>
      <w:r>
        <w:rPr>
          <w:lang w:val="ru-RU"/>
        </w:rPr>
        <w:t>4</w:t>
      </w:r>
      <w:r>
        <w:t xml:space="preserve">. Письма департамента образования Ярославской области «Об образовательной </w:t>
      </w:r>
      <w:r>
        <w:lastRenderedPageBreak/>
        <w:t>деятельности в 2016-2017 учебном году» от 02.08.2016г. № ИХ.24-3707/16</w:t>
      </w:r>
    </w:p>
    <w:p w:rsidR="00941AEC" w:rsidRDefault="00941AEC">
      <w:pPr>
        <w:pStyle w:val="Textbody"/>
        <w:spacing w:after="0"/>
        <w:jc w:val="both"/>
      </w:pPr>
    </w:p>
    <w:p w:rsidR="00941AEC" w:rsidRDefault="00F87A52">
      <w:pPr>
        <w:pStyle w:val="Textbody"/>
        <w:ind w:firstLine="600"/>
        <w:jc w:val="both"/>
      </w:pPr>
      <w:r>
        <w:rPr>
          <w:rStyle w:val="StrongEmphasis"/>
          <w:b w:val="0"/>
          <w:bCs w:val="0"/>
          <w:color w:val="000000"/>
        </w:rPr>
        <w:t xml:space="preserve">Все классы с 1 по 11 </w:t>
      </w:r>
      <w:r>
        <w:rPr>
          <w:rStyle w:val="StrongEmphasis"/>
          <w:b w:val="0"/>
          <w:bCs w:val="0"/>
          <w:color w:val="000000"/>
          <w:lang w:val="ru-RU"/>
        </w:rPr>
        <w:t>классы</w:t>
      </w:r>
      <w:r>
        <w:rPr>
          <w:rStyle w:val="StrongEmphasis"/>
          <w:b w:val="0"/>
          <w:bCs w:val="0"/>
          <w:color w:val="000000"/>
        </w:rPr>
        <w:t xml:space="preserve"> учатся по пятидневной учебной неделе. Объем обязательной учебной нагрузки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с изменениями, 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941AEC" w:rsidRDefault="00F87A52">
      <w:pPr>
        <w:pStyle w:val="Textbody"/>
        <w:ind w:firstLine="600"/>
        <w:jc w:val="both"/>
      </w:pPr>
      <w:r>
        <w:rPr>
          <w:rStyle w:val="a6"/>
          <w:b/>
          <w:bCs/>
          <w:color w:val="000000"/>
        </w:rPr>
        <w:t>Начальная школа: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 xml:space="preserve">В 1 </w:t>
      </w:r>
      <w:r>
        <w:rPr>
          <w:rStyle w:val="StrongEmphasis"/>
          <w:b w:val="0"/>
          <w:bCs w:val="0"/>
          <w:color w:val="000000"/>
          <w:lang w:val="ru-RU"/>
        </w:rPr>
        <w:t>классе</w:t>
      </w:r>
      <w:r>
        <w:rPr>
          <w:rStyle w:val="StrongEmphasis"/>
          <w:b w:val="0"/>
          <w:bCs w:val="0"/>
          <w:color w:val="000000"/>
        </w:rPr>
        <w:t xml:space="preserve"> учебный процесс строится в рамках </w:t>
      </w:r>
      <w:r>
        <w:rPr>
          <w:rStyle w:val="StrongEmphasis"/>
          <w:b w:val="0"/>
          <w:bCs w:val="0"/>
          <w:color w:val="000000"/>
          <w:lang w:val="ru-RU"/>
        </w:rPr>
        <w:t>о</w:t>
      </w:r>
      <w:r>
        <w:rPr>
          <w:rStyle w:val="StrongEmphasis"/>
          <w:b w:val="0"/>
          <w:bCs w:val="0"/>
          <w:color w:val="000000"/>
        </w:rPr>
        <w:t xml:space="preserve">бразовательной системы «Начальная школа 21 века» </w:t>
      </w:r>
      <w:r>
        <w:rPr>
          <w:rStyle w:val="StrongEmphasis"/>
          <w:b w:val="0"/>
          <w:bCs w:val="0"/>
          <w:color w:val="000000"/>
          <w:lang w:val="ru-RU"/>
        </w:rPr>
        <w:t xml:space="preserve">с соответствующим УМК, </w:t>
      </w:r>
      <w:r>
        <w:rPr>
          <w:rStyle w:val="StrongEmphasis"/>
          <w:b w:val="0"/>
          <w:bCs w:val="0"/>
          <w:color w:val="000000"/>
        </w:rPr>
        <w:t xml:space="preserve">   в</w:t>
      </w:r>
      <w:r>
        <w:rPr>
          <w:rStyle w:val="StrongEmphasis"/>
          <w:b w:val="0"/>
          <w:bCs w:val="0"/>
          <w:color w:val="000000"/>
          <w:lang w:val="ru-RU"/>
        </w:rPr>
        <w:t>о</w:t>
      </w:r>
      <w:r>
        <w:rPr>
          <w:rStyle w:val="StrongEmphasis"/>
          <w:b w:val="0"/>
          <w:bCs w:val="0"/>
          <w:color w:val="000000"/>
        </w:rPr>
        <w:t xml:space="preserve"> 2-4 классах в рамках образовательной системы </w:t>
      </w:r>
      <w:r>
        <w:rPr>
          <w:rStyle w:val="StrongEmphasis"/>
          <w:b w:val="0"/>
          <w:bCs w:val="0"/>
          <w:color w:val="000000"/>
          <w:lang w:val="ru-RU"/>
        </w:rPr>
        <w:t>Л.В. Занкова с соответствующим УМК</w:t>
      </w:r>
      <w:r>
        <w:rPr>
          <w:rStyle w:val="StrongEmphasis"/>
          <w:b w:val="0"/>
          <w:bCs w:val="0"/>
          <w:color w:val="000000"/>
        </w:rPr>
        <w:t>.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 xml:space="preserve"> В соответствии с требованиями ФГОС в 1 – 3 классах организована внеурочная деятельность до 6,5 часов в неделю на ребенка,  </w:t>
      </w:r>
      <w:r>
        <w:rPr>
          <w:rStyle w:val="StrongEmphasis"/>
          <w:b w:val="0"/>
          <w:bCs w:val="0"/>
          <w:color w:val="000000"/>
          <w:lang w:val="ru-RU"/>
        </w:rPr>
        <w:t xml:space="preserve">в 4 классе до 7,5 часов в неделю на одного ребенка </w:t>
      </w:r>
      <w:r>
        <w:rPr>
          <w:rStyle w:val="StrongEmphasis"/>
          <w:b w:val="0"/>
          <w:bCs w:val="0"/>
          <w:color w:val="000000"/>
        </w:rPr>
        <w:t>с учётом пожеланий родителей и интересов обучающихся по следующим направлениям: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-спортивно-оздоровительное;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-духовно-нравственное;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-социальное;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-общеинтеллектуальное;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-общекультурное.</w:t>
      </w:r>
    </w:p>
    <w:p w:rsidR="00941AEC" w:rsidRDefault="00F87A52">
      <w:pPr>
        <w:pStyle w:val="Textbody"/>
        <w:ind w:firstLine="675"/>
        <w:jc w:val="both"/>
      </w:pPr>
      <w:r>
        <w:rPr>
          <w:rStyle w:val="a6"/>
          <w:b/>
          <w:bCs/>
          <w:color w:val="000000"/>
        </w:rPr>
        <w:t>Основная школа: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Введены предметы: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 xml:space="preserve">5 – 7 классы – ОБЖ по 1 часу; </w:t>
      </w:r>
      <w:r>
        <w:rPr>
          <w:rStyle w:val="StrongEmphasis"/>
          <w:b w:val="0"/>
          <w:bCs w:val="0"/>
          <w:color w:val="000000"/>
          <w:lang w:val="ru-RU"/>
        </w:rPr>
        <w:t>в 9 классе</w:t>
      </w:r>
      <w:r>
        <w:rPr>
          <w:rStyle w:val="StrongEmphasis"/>
          <w:b w:val="0"/>
          <w:bCs w:val="0"/>
          <w:color w:val="000000"/>
        </w:rPr>
        <w:t xml:space="preserve"> – черчение 1час;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В 9 класс</w:t>
      </w:r>
      <w:r>
        <w:rPr>
          <w:rStyle w:val="StrongEmphasis"/>
          <w:b w:val="0"/>
          <w:bCs w:val="0"/>
          <w:color w:val="000000"/>
          <w:lang w:val="ru-RU"/>
        </w:rPr>
        <w:t>е</w:t>
      </w:r>
      <w:r>
        <w:rPr>
          <w:rStyle w:val="StrongEmphasis"/>
          <w:b w:val="0"/>
          <w:bCs w:val="0"/>
          <w:color w:val="000000"/>
        </w:rPr>
        <w:t xml:space="preserve"> увеличено количество часов для преподавания физической культуры (2+1 час);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 xml:space="preserve">Предпрофильная подготовка в 9 классе реализуется через преподавание учебного предмета </w:t>
      </w:r>
      <w:r>
        <w:rPr>
          <w:rStyle w:val="StrongEmphasis"/>
          <w:b w:val="0"/>
          <w:bCs w:val="0"/>
          <w:color w:val="000000"/>
          <w:lang w:val="ru-RU"/>
        </w:rPr>
        <w:t>«Найди свой путь»</w:t>
      </w:r>
      <w:r>
        <w:rPr>
          <w:rStyle w:val="StrongEmphasis"/>
          <w:b w:val="0"/>
          <w:bCs w:val="0"/>
          <w:color w:val="000000"/>
        </w:rPr>
        <w:t xml:space="preserve"> – 1 час и курсов по выбору – 1 час в неделю.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В соответствии с требованиями ФГОС в 5 – 7 классах организована внеурочная деятельность с учётом пожеланий родителей и интересов обучающихся по следующим направлениям: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-спортивно-оздоровительное;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-духовно-нравственное;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-социальное;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-общеинтеллектуальное;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-общекультурное.</w:t>
      </w:r>
    </w:p>
    <w:p w:rsidR="00941AEC" w:rsidRDefault="00F87A52">
      <w:pPr>
        <w:pStyle w:val="Textbody"/>
        <w:ind w:firstLine="675"/>
        <w:jc w:val="both"/>
      </w:pPr>
      <w:r>
        <w:rPr>
          <w:rStyle w:val="a6"/>
          <w:b/>
          <w:bCs/>
          <w:color w:val="000000"/>
        </w:rPr>
        <w:t>Старшая школа: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 xml:space="preserve">10 </w:t>
      </w:r>
      <w:r>
        <w:rPr>
          <w:rStyle w:val="StrongEmphasis"/>
          <w:b w:val="0"/>
          <w:bCs w:val="0"/>
          <w:color w:val="000000"/>
          <w:lang w:val="ru-RU"/>
        </w:rPr>
        <w:t>класс в 2016-2017 учебном году отсутствует.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В  11 класс</w:t>
      </w:r>
      <w:r>
        <w:rPr>
          <w:rStyle w:val="StrongEmphasis"/>
          <w:b w:val="0"/>
          <w:bCs w:val="0"/>
          <w:color w:val="000000"/>
          <w:lang w:val="ru-RU"/>
        </w:rPr>
        <w:t>е</w:t>
      </w:r>
      <w:r>
        <w:rPr>
          <w:rStyle w:val="StrongEmphasis"/>
          <w:b w:val="0"/>
          <w:bCs w:val="0"/>
          <w:color w:val="000000"/>
        </w:rPr>
        <w:t xml:space="preserve"> реализуется универсальное обучение в соответствии с Базисным учебным планом для образовательных учреждений РФ 2004 года.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  <w:lang w:val="ru-RU"/>
        </w:rPr>
        <w:t>Увеличено количество часов по биологии (1+1) и по химии (1+1). Право преподается  только в 11 классе – 1ч, курсы экономики, 1 ч. и географии – 2 ч.  обучающиеся изучили в 10 классе.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  <w:lang w:val="ru-RU"/>
        </w:rPr>
        <w:lastRenderedPageBreak/>
        <w:t>По пожеланиям обучающихся и родителей у</w:t>
      </w:r>
      <w:r>
        <w:rPr>
          <w:rStyle w:val="StrongEmphasis"/>
          <w:color w:val="000000"/>
        </w:rPr>
        <w:t>величено количество часов в 11 класс</w:t>
      </w:r>
      <w:r>
        <w:rPr>
          <w:rStyle w:val="StrongEmphasis"/>
          <w:color w:val="000000"/>
          <w:lang w:val="ru-RU"/>
        </w:rPr>
        <w:t>е</w:t>
      </w:r>
      <w:r>
        <w:rPr>
          <w:rStyle w:val="StrongEmphasis"/>
          <w:color w:val="000000"/>
        </w:rPr>
        <w:t xml:space="preserve"> – русский язык (1+1), математика (4+1)</w:t>
      </w:r>
      <w:r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  <w:lang w:val="ru-RU"/>
        </w:rPr>
        <w:t>На   э</w:t>
      </w:r>
      <w:r>
        <w:rPr>
          <w:rStyle w:val="StrongEmphasis"/>
          <w:b w:val="0"/>
          <w:bCs w:val="0"/>
          <w:color w:val="000000"/>
        </w:rPr>
        <w:t xml:space="preserve">лективные предметы </w:t>
      </w:r>
      <w:r>
        <w:rPr>
          <w:rStyle w:val="StrongEmphasis"/>
          <w:b w:val="0"/>
          <w:bCs w:val="0"/>
          <w:color w:val="000000"/>
          <w:lang w:val="ru-RU"/>
        </w:rPr>
        <w:t>в</w:t>
      </w:r>
      <w:r>
        <w:rPr>
          <w:rStyle w:val="StrongEmphasis"/>
          <w:b w:val="0"/>
          <w:bCs w:val="0"/>
          <w:color w:val="000000"/>
        </w:rPr>
        <w:t>11 класс</w:t>
      </w:r>
      <w:r>
        <w:rPr>
          <w:rStyle w:val="StrongEmphasis"/>
          <w:b w:val="0"/>
          <w:bCs w:val="0"/>
          <w:color w:val="000000"/>
          <w:lang w:val="ru-RU"/>
        </w:rPr>
        <w:t>е отведено</w:t>
      </w:r>
      <w:r>
        <w:rPr>
          <w:rStyle w:val="StrongEmphasis"/>
          <w:b w:val="0"/>
          <w:bCs w:val="0"/>
          <w:color w:val="000000"/>
        </w:rPr>
        <w:t xml:space="preserve"> 4 час</w:t>
      </w:r>
      <w:r>
        <w:rPr>
          <w:rStyle w:val="StrongEmphasis"/>
          <w:b w:val="0"/>
          <w:bCs w:val="0"/>
          <w:color w:val="000000"/>
          <w:lang w:val="ru-RU"/>
        </w:rPr>
        <w:t>а</w:t>
      </w:r>
      <w:r>
        <w:rPr>
          <w:rStyle w:val="StrongEmphasis"/>
          <w:b w:val="0"/>
          <w:bCs w:val="0"/>
          <w:color w:val="000000"/>
        </w:rPr>
        <w:t>.</w:t>
      </w:r>
    </w:p>
    <w:p w:rsidR="00941AEC" w:rsidRDefault="00F87A52">
      <w:pPr>
        <w:pStyle w:val="Textbody"/>
        <w:ind w:firstLine="675"/>
        <w:jc w:val="both"/>
      </w:pPr>
      <w:r>
        <w:rPr>
          <w:rStyle w:val="StrongEmphasis"/>
          <w:b w:val="0"/>
          <w:bCs w:val="0"/>
          <w:color w:val="000000"/>
        </w:rPr>
        <w:t>Объем обязательной учебной нагрузки полностью соответствует базисному учебному плану.</w:t>
      </w:r>
    </w:p>
    <w:p w:rsidR="00941AEC" w:rsidRDefault="00F87A52">
      <w:pPr>
        <w:pStyle w:val="Textbody"/>
        <w:ind w:firstLine="765"/>
        <w:jc w:val="both"/>
      </w:pPr>
      <w:r>
        <w:rPr>
          <w:rStyle w:val="a6"/>
          <w:b/>
          <w:bCs/>
          <w:color w:val="000000"/>
        </w:rPr>
        <w:t>Коррекционное обучение:</w:t>
      </w:r>
    </w:p>
    <w:p w:rsidR="00941AEC" w:rsidRDefault="00F87A52">
      <w:pPr>
        <w:pStyle w:val="Textbody"/>
        <w:ind w:firstLine="765"/>
        <w:jc w:val="both"/>
      </w:pPr>
      <w:r>
        <w:rPr>
          <w:rStyle w:val="a6"/>
          <w:color w:val="000000"/>
        </w:rPr>
        <w:t>Коррекционно-развивающий учебно-воспитательный процесс в школе строится в соответствии со следующими основными положениями:</w:t>
      </w:r>
    </w:p>
    <w:p w:rsidR="00941AEC" w:rsidRDefault="00F87A52">
      <w:pPr>
        <w:pStyle w:val="Textbody"/>
        <w:numPr>
          <w:ilvl w:val="0"/>
          <w:numId w:val="2"/>
        </w:numPr>
        <w:spacing w:after="0"/>
        <w:jc w:val="both"/>
      </w:pPr>
      <w:r>
        <w:t>пребывание ребенка с трудностями в обучении в комфортном психологическом климате с оптимальной наполняемостью класса от 9 до 12 обучающихся, что позволяет учителю реализовать принцип индивидуализации обучения (эффективно сочетая словесные, наглядные и практические методы обучения) при опросе, объяснении и закреплении нового материала, т.е. на всех этапах урока;</w:t>
      </w:r>
    </w:p>
    <w:p w:rsidR="00941AEC" w:rsidRDefault="00F87A52">
      <w:pPr>
        <w:pStyle w:val="Textbody"/>
        <w:numPr>
          <w:ilvl w:val="0"/>
          <w:numId w:val="2"/>
        </w:numPr>
        <w:spacing w:after="0"/>
        <w:jc w:val="both"/>
      </w:pPr>
      <w:r>
        <w:t>коррекционная направленность обучения реализуется с помощью набора базовых учебных предметов, которые составляют инвариантную часть учебного плана. К числу таких предметов, кроме математики, русского языка и литературного чтения, относятся иностранный язык, окружающий мир, ритмика, трудовое обучение, изобразительное искусство, музыка, физическая культура;</w:t>
      </w:r>
    </w:p>
    <w:p w:rsidR="00941AEC" w:rsidRDefault="00F87A52">
      <w:pPr>
        <w:pStyle w:val="Textbody"/>
        <w:numPr>
          <w:ilvl w:val="0"/>
          <w:numId w:val="2"/>
        </w:numPr>
        <w:spacing w:after="0"/>
        <w:jc w:val="both"/>
      </w:pPr>
      <w:r>
        <w:t>комплексное воздействие на ребенка с целью преодоления негативных тенденций развития, осуществляемое на индивидуальных и групповых коррекционных занятиях при тесном взаимодействии учителя, педагога-психолога, социального педагога.</w:t>
      </w:r>
    </w:p>
    <w:p w:rsidR="00941AEC" w:rsidRDefault="00941AEC">
      <w:pPr>
        <w:pStyle w:val="Textbody"/>
        <w:spacing w:after="0"/>
        <w:jc w:val="both"/>
      </w:pPr>
    </w:p>
    <w:p w:rsidR="00941AEC" w:rsidRDefault="00F87A52">
      <w:pPr>
        <w:pStyle w:val="Textbody"/>
        <w:ind w:firstLine="645"/>
        <w:jc w:val="both"/>
      </w:pPr>
      <w:r>
        <w:t>В системе коррекционно-развивающего обучения особая роль отводится психологическому и специальному педагогическому изучению обучающихся, а также динамическому наблюдению специалистами школьного психолого-медико-педагогического консилиума (ПМПк) за продвижением каждого ребенка. Обсуждение результатов обучения детей проводится на производственных совещаниях, совещаниях-консилиумах, заседаниях педагогического совета. На основе данных проведенного психологического и специального педагогического изучения составляется индивидуальная комплексная программа общего развития и коррекции отклонений в развитии обучающегося. Работа консилиума организуется в соответствии с Положением о психолого-медико-педагогическом консилиуме.</w:t>
      </w:r>
    </w:p>
    <w:p w:rsidR="00941AEC" w:rsidRDefault="00F87A52">
      <w:pPr>
        <w:pStyle w:val="Textbody"/>
        <w:ind w:firstLine="645"/>
        <w:jc w:val="both"/>
      </w:pPr>
      <w:r>
        <w:rPr>
          <w:rStyle w:val="StrongEmphasis"/>
          <w:b w:val="0"/>
          <w:bCs w:val="0"/>
          <w:color w:val="000000"/>
        </w:rPr>
        <w:t xml:space="preserve">В 7 классе увеличено количество часов для преподавания </w:t>
      </w:r>
      <w:r>
        <w:rPr>
          <w:rStyle w:val="StrongEmphasis"/>
          <w:b w:val="0"/>
          <w:bCs w:val="0"/>
          <w:color w:val="000000"/>
          <w:lang w:val="ru-RU"/>
        </w:rPr>
        <w:t>биологии</w:t>
      </w:r>
      <w:r>
        <w:rPr>
          <w:rStyle w:val="StrongEmphasis"/>
          <w:b w:val="0"/>
          <w:bCs w:val="0"/>
          <w:color w:val="000000"/>
        </w:rPr>
        <w:t xml:space="preserve"> (1+1 час), </w:t>
      </w:r>
      <w:r>
        <w:rPr>
          <w:rStyle w:val="StrongEmphasis"/>
          <w:b w:val="0"/>
          <w:bCs w:val="0"/>
          <w:color w:val="000000"/>
          <w:lang w:val="ru-RU"/>
        </w:rPr>
        <w:t xml:space="preserve">физической культуры (2+1), </w:t>
      </w:r>
      <w:r>
        <w:rPr>
          <w:rStyle w:val="StrongEmphasis"/>
          <w:b w:val="0"/>
          <w:bCs w:val="0"/>
          <w:color w:val="000000"/>
        </w:rPr>
        <w:t xml:space="preserve"> введен предмет ОБЖ – 1 час.</w:t>
      </w:r>
    </w:p>
    <w:p w:rsidR="00941AEC" w:rsidRDefault="00F87A52">
      <w:pPr>
        <w:pStyle w:val="Textbody"/>
        <w:ind w:firstLine="540"/>
        <w:jc w:val="both"/>
      </w:pPr>
      <w:r>
        <w:rPr>
          <w:rStyle w:val="StrongEmphasis"/>
          <w:b w:val="0"/>
          <w:bCs w:val="0"/>
          <w:color w:val="000000"/>
          <w:lang w:val="ru-RU"/>
        </w:rPr>
        <w:t xml:space="preserve"> В 9 классе введен предмет черчение 1 ч., добавлен 1 час на изучение информатики и ИКТ.</w:t>
      </w:r>
    </w:p>
    <w:p w:rsidR="00941AEC" w:rsidRDefault="00F87A52">
      <w:pPr>
        <w:pStyle w:val="Textbody"/>
        <w:ind w:firstLine="540"/>
        <w:jc w:val="both"/>
      </w:pPr>
      <w:r>
        <w:rPr>
          <w:rStyle w:val="StrongEmphasis"/>
          <w:b w:val="0"/>
          <w:bCs w:val="0"/>
          <w:color w:val="000000"/>
        </w:rPr>
        <w:t xml:space="preserve">Внеурочная деятельность </w:t>
      </w:r>
      <w:r>
        <w:rPr>
          <w:rStyle w:val="StrongEmphasis"/>
          <w:b w:val="0"/>
          <w:bCs w:val="0"/>
          <w:color w:val="000000"/>
          <w:lang w:val="ru-RU"/>
        </w:rPr>
        <w:t>во 2,3,7</w:t>
      </w:r>
      <w:r>
        <w:rPr>
          <w:rStyle w:val="StrongEmphasis"/>
          <w:b w:val="0"/>
          <w:bCs w:val="0"/>
          <w:color w:val="000000"/>
        </w:rPr>
        <w:t xml:space="preserve"> класс</w:t>
      </w:r>
      <w:r>
        <w:rPr>
          <w:rStyle w:val="StrongEmphasis"/>
          <w:b w:val="0"/>
          <w:bCs w:val="0"/>
          <w:color w:val="000000"/>
          <w:lang w:val="ru-RU"/>
        </w:rPr>
        <w:t>ах</w:t>
      </w:r>
      <w:r>
        <w:rPr>
          <w:rStyle w:val="StrongEmphasis"/>
          <w:b w:val="0"/>
          <w:bCs w:val="0"/>
          <w:color w:val="000000"/>
        </w:rPr>
        <w:t xml:space="preserve"> формируется из часов, необходимых для обеспечения индивидуальных потребностей обучающихся с ОВЗ, из которых не менее 5 часов предусматривается на реализацию обязательных занятий коррекционной направленности, в 9 классе 2 час</w:t>
      </w:r>
      <w:r>
        <w:rPr>
          <w:rStyle w:val="StrongEmphasis"/>
          <w:b w:val="0"/>
          <w:bCs w:val="0"/>
          <w:color w:val="000000"/>
          <w:lang w:val="ru-RU"/>
        </w:rPr>
        <w:t>а.</w:t>
      </w:r>
    </w:p>
    <w:p w:rsidR="00941AEC" w:rsidRDefault="00F87A52">
      <w:pPr>
        <w:pStyle w:val="Textbody"/>
        <w:ind w:firstLine="540"/>
        <w:jc w:val="both"/>
      </w:pPr>
      <w:r>
        <w:rPr>
          <w:rStyle w:val="StrongEmphasis"/>
          <w:b w:val="0"/>
          <w:bCs w:val="0"/>
          <w:color w:val="000000"/>
        </w:rPr>
        <w:t>- коррекционно-развивающие занятия «</w:t>
      </w:r>
      <w:r>
        <w:rPr>
          <w:rStyle w:val="a6"/>
          <w:rFonts w:cs="Times New Roman"/>
          <w:i w:val="0"/>
          <w:iCs w:val="0"/>
          <w:color w:val="000000"/>
          <w:lang w:val="ru-RU"/>
        </w:rPr>
        <w:t>Психологическая коррекция нарушений в развитии</w:t>
      </w:r>
      <w:r>
        <w:rPr>
          <w:rStyle w:val="StrongEmphasis"/>
          <w:b w:val="0"/>
          <w:bCs w:val="0"/>
          <w:color w:val="000000"/>
        </w:rPr>
        <w:t xml:space="preserve">» (2,3,7,9 </w:t>
      </w:r>
      <w:r>
        <w:rPr>
          <w:rStyle w:val="StrongEmphasis"/>
          <w:b w:val="0"/>
          <w:bCs w:val="0"/>
          <w:color w:val="000000"/>
          <w:lang w:val="ru-RU"/>
        </w:rPr>
        <w:t>кл.)</w:t>
      </w:r>
      <w:r>
        <w:rPr>
          <w:rStyle w:val="StrongEmphasis"/>
          <w:b w:val="0"/>
          <w:bCs w:val="0"/>
          <w:color w:val="000000"/>
        </w:rPr>
        <w:t xml:space="preserve"> ;</w:t>
      </w:r>
    </w:p>
    <w:p w:rsidR="00941AEC" w:rsidRDefault="00F87A52">
      <w:pPr>
        <w:pStyle w:val="Textbody"/>
        <w:ind w:firstLine="540"/>
        <w:jc w:val="both"/>
      </w:pPr>
      <w:r>
        <w:rPr>
          <w:rStyle w:val="StrongEmphasis"/>
          <w:b w:val="0"/>
          <w:bCs w:val="0"/>
          <w:color w:val="000000"/>
        </w:rPr>
        <w:t xml:space="preserve">- коррекционные занятия по русскому языку </w:t>
      </w:r>
      <w:r>
        <w:rPr>
          <w:rStyle w:val="StrongEmphasis"/>
          <w:b w:val="0"/>
          <w:bCs w:val="0"/>
          <w:color w:val="000000"/>
          <w:lang w:val="ru-RU"/>
        </w:rPr>
        <w:t xml:space="preserve">в 2, 3 классах; русскому языку </w:t>
      </w:r>
      <w:r>
        <w:rPr>
          <w:rStyle w:val="StrongEmphasis"/>
          <w:b w:val="0"/>
          <w:bCs w:val="0"/>
          <w:color w:val="000000"/>
        </w:rPr>
        <w:t>и математике  классы (7,9);</w:t>
      </w:r>
    </w:p>
    <w:p w:rsidR="00941AEC" w:rsidRDefault="00F87A52">
      <w:pPr>
        <w:pStyle w:val="Textbody"/>
        <w:ind w:firstLine="540"/>
        <w:jc w:val="both"/>
      </w:pPr>
      <w:r>
        <w:rPr>
          <w:rStyle w:val="StrongEmphasis"/>
          <w:b w:val="0"/>
          <w:bCs w:val="0"/>
          <w:color w:val="000000"/>
        </w:rPr>
        <w:t>- ритмика (2,3 классы);</w:t>
      </w:r>
    </w:p>
    <w:p w:rsidR="00941AEC" w:rsidRDefault="00F87A52">
      <w:pPr>
        <w:pStyle w:val="Textbody"/>
        <w:ind w:firstLine="540"/>
        <w:jc w:val="both"/>
      </w:pPr>
      <w:r>
        <w:rPr>
          <w:rStyle w:val="StrongEmphasis"/>
          <w:b w:val="0"/>
          <w:bCs w:val="0"/>
          <w:color w:val="000000"/>
        </w:rPr>
        <w:t>- курс «</w:t>
      </w:r>
      <w:r>
        <w:rPr>
          <w:rStyle w:val="StrongEmphasis"/>
          <w:b w:val="0"/>
          <w:bCs w:val="0"/>
          <w:color w:val="000000"/>
          <w:lang w:val="ru-RU"/>
        </w:rPr>
        <w:t>Найди свой путь</w:t>
      </w:r>
      <w:r>
        <w:rPr>
          <w:rStyle w:val="StrongEmphasis"/>
          <w:b w:val="0"/>
          <w:bCs w:val="0"/>
          <w:color w:val="000000"/>
        </w:rPr>
        <w:t>» (9 классы).</w:t>
      </w:r>
    </w:p>
    <w:p w:rsidR="00941AEC" w:rsidRDefault="00F87A52">
      <w:pPr>
        <w:pStyle w:val="Textbody"/>
        <w:ind w:firstLine="540"/>
        <w:jc w:val="both"/>
      </w:pPr>
      <w:r>
        <w:rPr>
          <w:rStyle w:val="StrongEmphasis"/>
          <w:b w:val="0"/>
          <w:bCs w:val="0"/>
          <w:color w:val="000000"/>
        </w:rPr>
        <w:t>Коррекционная подготовка организована во второй половине дня.</w:t>
      </w:r>
    </w:p>
    <w:p w:rsidR="00941AEC" w:rsidRDefault="00F87A52">
      <w:pPr>
        <w:pStyle w:val="Textbody"/>
        <w:ind w:firstLine="540"/>
        <w:jc w:val="both"/>
      </w:pPr>
      <w:r>
        <w:rPr>
          <w:rStyle w:val="StrongEmphasis"/>
          <w:b w:val="0"/>
          <w:bCs w:val="0"/>
          <w:color w:val="000000"/>
        </w:rPr>
        <w:t>Учебный план для обучающихся разновозрастн</w:t>
      </w:r>
      <w:r>
        <w:rPr>
          <w:rStyle w:val="StrongEmphasis"/>
          <w:b w:val="0"/>
          <w:bCs w:val="0"/>
          <w:color w:val="000000"/>
          <w:lang w:val="ru-RU"/>
        </w:rPr>
        <w:t>ого класса</w:t>
      </w:r>
      <w:r>
        <w:rPr>
          <w:rStyle w:val="StrongEmphasis"/>
          <w:b w:val="0"/>
          <w:bCs w:val="0"/>
          <w:color w:val="000000"/>
        </w:rPr>
        <w:t xml:space="preserve"> по образовательным программам, адаптированным для обучения лиц с умственной отсталостью составлен в соответствии с базисным учебным планом специальных (коррекционных) образовательных учреждений VIII вида (приказ Министерства образования Российской Федерации от </w:t>
      </w:r>
      <w:r>
        <w:rPr>
          <w:rStyle w:val="StrongEmphasis"/>
          <w:b w:val="0"/>
          <w:bCs w:val="0"/>
          <w:color w:val="000000"/>
        </w:rPr>
        <w:lastRenderedPageBreak/>
        <w:t>10.04.2002 г. № 29/ 2065-п, 1 вариант).</w:t>
      </w:r>
    </w:p>
    <w:p w:rsidR="00941AEC" w:rsidRDefault="00F87A52">
      <w:pPr>
        <w:pStyle w:val="Textbody"/>
        <w:ind w:firstLine="540"/>
        <w:jc w:val="both"/>
      </w:pPr>
      <w:r>
        <w:rPr>
          <w:rStyle w:val="StrongEmphasis"/>
          <w:b w:val="0"/>
          <w:bCs w:val="0"/>
          <w:color w:val="000000"/>
        </w:rPr>
        <w:t>Коррекционная подготовка представлена через коррекционные курсы и обязательные индивидуальные и групповые коррекционные занятия:</w:t>
      </w:r>
    </w:p>
    <w:p w:rsidR="00941AEC" w:rsidRDefault="00F87A52">
      <w:pPr>
        <w:pStyle w:val="Textbody"/>
        <w:numPr>
          <w:ilvl w:val="0"/>
          <w:numId w:val="3"/>
        </w:numPr>
        <w:spacing w:after="0"/>
        <w:ind w:left="0" w:firstLine="540"/>
        <w:jc w:val="both"/>
      </w:pPr>
      <w:r>
        <w:rPr>
          <w:rStyle w:val="StrongEmphasis"/>
          <w:b w:val="0"/>
          <w:bCs w:val="0"/>
          <w:color w:val="000000"/>
        </w:rPr>
        <w:t>«Развитие устной речи на основе изучения предметов и явлений окружающей действительности» (2, 3 класс);</w:t>
      </w:r>
    </w:p>
    <w:p w:rsidR="00941AEC" w:rsidRDefault="00F87A52">
      <w:pPr>
        <w:pStyle w:val="Textbody"/>
        <w:numPr>
          <w:ilvl w:val="0"/>
          <w:numId w:val="3"/>
        </w:numPr>
        <w:spacing w:after="0"/>
        <w:ind w:left="0" w:firstLine="540"/>
        <w:jc w:val="both"/>
      </w:pPr>
      <w:r>
        <w:rPr>
          <w:rStyle w:val="StrongEmphasis"/>
          <w:b w:val="0"/>
          <w:bCs w:val="0"/>
          <w:color w:val="000000"/>
        </w:rPr>
        <w:t>Ритмика – (2, 3 класс);</w:t>
      </w:r>
    </w:p>
    <w:p w:rsidR="00941AEC" w:rsidRDefault="00F87A52">
      <w:pPr>
        <w:pStyle w:val="Textbody"/>
        <w:numPr>
          <w:ilvl w:val="0"/>
          <w:numId w:val="3"/>
        </w:numPr>
        <w:spacing w:after="0"/>
        <w:ind w:left="0" w:firstLine="540"/>
        <w:jc w:val="both"/>
      </w:pPr>
      <w:r>
        <w:rPr>
          <w:color w:val="000000"/>
        </w:rPr>
        <w:t>"</w:t>
      </w:r>
      <w:r>
        <w:rPr>
          <w:color w:val="000000"/>
          <w:lang w:val="ru-RU"/>
        </w:rPr>
        <w:t>Ступеньки роста», 2,3,5 и «Качества человека», 6 кл.</w:t>
      </w:r>
    </w:p>
    <w:p w:rsidR="00941AEC" w:rsidRDefault="00F87A52">
      <w:pPr>
        <w:pStyle w:val="Textbody"/>
        <w:numPr>
          <w:ilvl w:val="0"/>
          <w:numId w:val="3"/>
        </w:numPr>
        <w:ind w:left="0" w:firstLine="540"/>
        <w:jc w:val="both"/>
      </w:pPr>
      <w:r>
        <w:rPr>
          <w:rStyle w:val="StrongEmphasis"/>
          <w:b w:val="0"/>
          <w:bCs w:val="0"/>
          <w:color w:val="000000"/>
        </w:rPr>
        <w:t>«Социально-бытовая ориентировка» (5,6,9  классы);</w:t>
      </w:r>
    </w:p>
    <w:p w:rsidR="00941AEC" w:rsidRDefault="00F87A52">
      <w:pPr>
        <w:pStyle w:val="Textbody"/>
        <w:ind w:firstLine="540"/>
        <w:jc w:val="both"/>
      </w:pPr>
      <w:r>
        <w:rPr>
          <w:rStyle w:val="StrongEmphasis"/>
          <w:b w:val="0"/>
          <w:bCs w:val="0"/>
          <w:color w:val="000000"/>
          <w:lang w:val="ru-RU"/>
        </w:rPr>
        <w:t xml:space="preserve">Обязательные индивидуальные и групповые коррекционные занятия </w:t>
      </w:r>
      <w:r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  <w:lang w:val="ru-RU"/>
        </w:rPr>
        <w:t>проводятся</w:t>
      </w:r>
      <w:r>
        <w:rPr>
          <w:rStyle w:val="StrongEmphasis"/>
          <w:b w:val="0"/>
          <w:bCs w:val="0"/>
          <w:color w:val="000000"/>
        </w:rPr>
        <w:t xml:space="preserve"> во второй половине дня.</w:t>
      </w:r>
    </w:p>
    <w:p w:rsidR="00941AEC" w:rsidRDefault="00F87A52">
      <w:pPr>
        <w:pStyle w:val="Textbody"/>
        <w:ind w:firstLine="540"/>
        <w:jc w:val="both"/>
      </w:pPr>
      <w:r>
        <w:rPr>
          <w:rStyle w:val="StrongEmphasis"/>
          <w:b w:val="0"/>
          <w:bCs w:val="0"/>
          <w:color w:val="000000"/>
        </w:rPr>
        <w:t xml:space="preserve">Промежуточная аттестация обучающихся проводится в соответствии с графиком, утвержденным </w:t>
      </w:r>
      <w:r>
        <w:rPr>
          <w:rStyle w:val="StrongEmphasis"/>
          <w:b w:val="0"/>
          <w:bCs w:val="0"/>
          <w:color w:val="000000"/>
          <w:lang w:val="ru-RU"/>
        </w:rPr>
        <w:t>директором с 02 по 22 мая</w:t>
      </w:r>
      <w:r>
        <w:rPr>
          <w:rStyle w:val="StrongEmphasis"/>
          <w:b w:val="0"/>
          <w:bCs w:val="0"/>
          <w:color w:val="000000"/>
        </w:rPr>
        <w:t xml:space="preserve"> по контрольно-измерительным материалам, </w:t>
      </w:r>
      <w:r>
        <w:rPr>
          <w:rStyle w:val="StrongEmphasis"/>
          <w:b w:val="0"/>
          <w:bCs w:val="0"/>
          <w:color w:val="000000"/>
          <w:lang w:val="ru-RU"/>
        </w:rPr>
        <w:t>подготовленными администрацией школы.</w:t>
      </w:r>
    </w:p>
    <w:p w:rsidR="00941AEC" w:rsidRDefault="00941AEC">
      <w:pPr>
        <w:pStyle w:val="Standard"/>
        <w:ind w:firstLine="540"/>
        <w:jc w:val="both"/>
        <w:rPr>
          <w:rFonts w:cs="Arial"/>
          <w:b/>
          <w:bCs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F87A52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Учебный план</w:t>
      </w:r>
    </w:p>
    <w:p w:rsidR="00941AEC" w:rsidRDefault="00F87A52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 xml:space="preserve">на 2016/17 учебный год  </w:t>
      </w:r>
    </w:p>
    <w:p w:rsidR="00941AEC" w:rsidRDefault="00F87A52">
      <w:pPr>
        <w:pStyle w:val="Standard"/>
        <w:jc w:val="center"/>
      </w:pPr>
      <w:r>
        <w:rPr>
          <w:rFonts w:cs="Arial"/>
          <w:b/>
        </w:rPr>
        <w:t xml:space="preserve"> Первомайская </w:t>
      </w:r>
      <w:r>
        <w:rPr>
          <w:rFonts w:cs="Arial"/>
          <w:b/>
          <w:lang w:val="ru-RU"/>
        </w:rPr>
        <w:t>средней школы</w:t>
      </w:r>
    </w:p>
    <w:p w:rsidR="00941AEC" w:rsidRDefault="00F87A52">
      <w:pPr>
        <w:pStyle w:val="Standard"/>
        <w:jc w:val="center"/>
      </w:pPr>
      <w:r>
        <w:rPr>
          <w:rFonts w:cs="Arial"/>
          <w:b/>
        </w:rPr>
        <w:t xml:space="preserve"> 1-4 </w:t>
      </w:r>
      <w:r>
        <w:rPr>
          <w:rFonts w:cs="Arial"/>
          <w:b/>
          <w:lang w:val="ru-RU"/>
        </w:rPr>
        <w:t>классы</w:t>
      </w:r>
    </w:p>
    <w:tbl>
      <w:tblPr>
        <w:tblW w:w="9660" w:type="dxa"/>
        <w:tblInd w:w="-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25"/>
        <w:gridCol w:w="2310"/>
        <w:gridCol w:w="1500"/>
        <w:gridCol w:w="1080"/>
        <w:gridCol w:w="1320"/>
        <w:gridCol w:w="1125"/>
      </w:tblGrid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Предметные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предметы</w:t>
            </w:r>
          </w:p>
        </w:tc>
        <w:tc>
          <w:tcPr>
            <w:tcW w:w="5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Количество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 в неделю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bCs/>
              </w:rPr>
              <w:t xml:space="preserve">1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jc w:val="center"/>
            </w:pPr>
            <w:r>
              <w:rPr>
                <w:b/>
                <w:bCs/>
              </w:rPr>
              <w:t xml:space="preserve">4 </w:t>
            </w:r>
            <w:r>
              <w:rPr>
                <w:b/>
                <w:bCs/>
                <w:lang w:val="ru-RU"/>
              </w:rPr>
              <w:t>класс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</w:t>
            </w:r>
          </w:p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Иностранный язык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Математика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 информатика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Обществознание и естествознание (окружающий мир)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Искусство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культура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Формы промежуточной аттестации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Предметы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1класс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2 класс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3 класс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4 класс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Итоговое контрольное списывание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Итоговое контрольное списывание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контрольный диктант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Проверка навыков чтения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Контрольная работа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Контрольная работа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Контрольная работа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тест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тест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Итоговая контрольная </w:t>
            </w:r>
            <w:r>
              <w:rPr>
                <w:rFonts w:cs="Arial"/>
                <w:lang w:val="ru-RU"/>
              </w:rPr>
              <w:lastRenderedPageBreak/>
              <w:t>работа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</w:t>
            </w:r>
            <w:r>
              <w:rPr>
                <w:rFonts w:cs="Arial"/>
                <w:lang w:val="ru-RU"/>
              </w:rPr>
              <w:lastRenderedPageBreak/>
              <w:t>ная работа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</w:t>
            </w:r>
            <w:r>
              <w:rPr>
                <w:rFonts w:cs="Arial"/>
                <w:lang w:val="ru-RU"/>
              </w:rPr>
              <w:lastRenderedPageBreak/>
              <w:t>я работа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</w:t>
            </w:r>
            <w:r>
              <w:rPr>
                <w:rFonts w:cs="Arial"/>
                <w:lang w:val="ru-RU"/>
              </w:rPr>
              <w:lastRenderedPageBreak/>
              <w:t>ная работа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Индивидуальный проект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Ярмарка творческих работ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Ярмарка творческих работ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Ярмарка творческих работ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Ярмарка творческих работ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Выставка рисунков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Коллективная творческая работа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Коллективная творческая работа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Коллективная творческая работа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</w:tbl>
    <w:p w:rsidR="00941AEC" w:rsidRDefault="00941AEC">
      <w:pPr>
        <w:pStyle w:val="Standard"/>
        <w:jc w:val="center"/>
        <w:rPr>
          <w:rFonts w:cs="Arial"/>
          <w:b/>
        </w:rPr>
      </w:pPr>
    </w:p>
    <w:p w:rsidR="00941AEC" w:rsidRDefault="00941AEC">
      <w:pPr>
        <w:pStyle w:val="Standard"/>
      </w:pPr>
    </w:p>
    <w:p w:rsidR="00941AEC" w:rsidRDefault="00941AEC">
      <w:pPr>
        <w:pStyle w:val="Standard"/>
        <w:shd w:val="clear" w:color="auto" w:fill="FFFFFF"/>
        <w:ind w:left="4942" w:firstLine="293"/>
        <w:jc w:val="center"/>
        <w:rPr>
          <w:rFonts w:cs="Times New Roman"/>
          <w:b/>
          <w:bCs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941AEC">
      <w:pPr>
        <w:pStyle w:val="Standard"/>
        <w:jc w:val="center"/>
        <w:rPr>
          <w:rFonts w:cs="Arial"/>
          <w:b/>
          <w:bCs/>
          <w:lang w:val="ru-RU"/>
        </w:rPr>
      </w:pPr>
    </w:p>
    <w:p w:rsidR="00941AEC" w:rsidRDefault="00F87A52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t>Индивидуальный у</w:t>
      </w:r>
      <w:r>
        <w:rPr>
          <w:rFonts w:cs="Arial"/>
          <w:b/>
          <w:bCs/>
        </w:rPr>
        <w:t>чебный план</w:t>
      </w:r>
    </w:p>
    <w:p w:rsidR="00941AEC" w:rsidRDefault="00F87A52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 xml:space="preserve">на 2016/17 учебный год  </w:t>
      </w:r>
    </w:p>
    <w:p w:rsidR="00941AEC" w:rsidRDefault="00F87A52">
      <w:pPr>
        <w:pStyle w:val="Standard"/>
        <w:jc w:val="center"/>
      </w:pPr>
      <w:r>
        <w:rPr>
          <w:rFonts w:cs="Arial"/>
          <w:b/>
        </w:rPr>
        <w:t xml:space="preserve"> Первомайская </w:t>
      </w:r>
      <w:r>
        <w:rPr>
          <w:rFonts w:cs="Arial"/>
          <w:b/>
          <w:lang w:val="ru-RU"/>
        </w:rPr>
        <w:t>средней школы</w:t>
      </w:r>
    </w:p>
    <w:p w:rsidR="00941AEC" w:rsidRDefault="00F87A52">
      <w:pPr>
        <w:pStyle w:val="Standard"/>
        <w:shd w:val="clear" w:color="auto" w:fill="FFFFFF"/>
        <w:ind w:firstLine="293"/>
        <w:jc w:val="center"/>
      </w:pPr>
      <w:r>
        <w:rPr>
          <w:rStyle w:val="StrongEmphasis"/>
          <w:color w:val="000000"/>
        </w:rPr>
        <w:t xml:space="preserve"> </w:t>
      </w:r>
      <w:r>
        <w:rPr>
          <w:rStyle w:val="StrongEmphasis"/>
          <w:color w:val="000000"/>
          <w:lang w:val="ru-RU"/>
        </w:rPr>
        <w:t>для  обучающихся 2 класса,   3 класса,  4 класса</w:t>
      </w:r>
    </w:p>
    <w:p w:rsidR="00941AEC" w:rsidRDefault="00F87A52">
      <w:pPr>
        <w:pStyle w:val="Standard"/>
        <w:shd w:val="clear" w:color="auto" w:fill="FFFFFF"/>
        <w:ind w:firstLine="293"/>
        <w:jc w:val="center"/>
      </w:pPr>
      <w:r>
        <w:rPr>
          <w:rStyle w:val="StrongEmphasis"/>
          <w:color w:val="000000"/>
          <w:lang w:val="ru-RU"/>
        </w:rPr>
        <w:t>имеющих ограниченные возможности здоровья (ЗПР)</w:t>
      </w:r>
    </w:p>
    <w:p w:rsidR="00941AEC" w:rsidRDefault="00941AEC">
      <w:pPr>
        <w:pStyle w:val="Standard"/>
        <w:shd w:val="clear" w:color="auto" w:fill="FFFFFF"/>
        <w:ind w:firstLine="293"/>
        <w:jc w:val="center"/>
      </w:pPr>
    </w:p>
    <w:tbl>
      <w:tblPr>
        <w:tblW w:w="9810" w:type="dxa"/>
        <w:tblInd w:w="-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0"/>
        <w:gridCol w:w="3006"/>
        <w:gridCol w:w="1564"/>
        <w:gridCol w:w="1620"/>
        <w:gridCol w:w="1920"/>
      </w:tblGrid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Предметные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3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предметы</w:t>
            </w:r>
          </w:p>
        </w:tc>
        <w:tc>
          <w:tcPr>
            <w:tcW w:w="5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Количество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 в неделю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</w:p>
          <w:p w:rsidR="00941AEC" w:rsidRDefault="00F87A52">
            <w:pPr>
              <w:pStyle w:val="Standard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jc w:val="center"/>
            </w:pPr>
            <w:r>
              <w:t xml:space="preserve">4 </w:t>
            </w:r>
            <w:r>
              <w:rPr>
                <w:lang w:val="ru-RU"/>
              </w:rPr>
              <w:t>класс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</w:t>
            </w:r>
          </w:p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Иностранный язык</w:t>
            </w: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Математика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 информатика</w:t>
            </w: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Обществознание и естествознание (окружающий мир)</w:t>
            </w: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</w:t>
            </w:r>
          </w:p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Искусство</w:t>
            </w: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  <w:p w:rsidR="00941AEC" w:rsidRDefault="00941AEC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культура</w:t>
            </w:r>
          </w:p>
          <w:p w:rsidR="00941AEC" w:rsidRDefault="00941AEC">
            <w:pPr>
              <w:pStyle w:val="Standard"/>
              <w:snapToGrid w:val="0"/>
            </w:pPr>
          </w:p>
        </w:tc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Максимально допустимая аудиторная недельная нагрузка</w:t>
            </w:r>
          </w:p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789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Формы промежуточной аттестации</w:t>
            </w:r>
          </w:p>
          <w:p w:rsidR="00941AEC" w:rsidRDefault="00941AE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Предметы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2 класс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3 класс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4 класс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Итоговое контрольное списывание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Литературное чтение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Контрольная работа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Контрольная работа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тест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тест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Ярмарка творческих работ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Ярмарка творческих работ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Ярмарка творческих работ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Коллективная творческая работа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Коллективная творческая работа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Коллективная творческая работа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</w:tbl>
    <w:p w:rsidR="00941AEC" w:rsidRDefault="00941AEC">
      <w:pPr>
        <w:sectPr w:rsidR="00941AEC">
          <w:pgSz w:w="11905" w:h="16837"/>
          <w:pgMar w:top="480" w:right="1134" w:bottom="1132" w:left="990" w:header="720" w:footer="720" w:gutter="0"/>
          <w:cols w:space="720"/>
        </w:sectPr>
      </w:pPr>
    </w:p>
    <w:p w:rsidR="00941AEC" w:rsidRDefault="00F87A52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lastRenderedPageBreak/>
        <w:t>План</w:t>
      </w:r>
      <w:r>
        <w:rPr>
          <w:rFonts w:cs="Times New Roman"/>
          <w:b/>
          <w:bCs/>
        </w:rPr>
        <w:t xml:space="preserve">  внеурочной деятельности</w:t>
      </w:r>
    </w:p>
    <w:p w:rsidR="00941AEC" w:rsidRDefault="00F87A52">
      <w:pPr>
        <w:pStyle w:val="Standard"/>
        <w:jc w:val="center"/>
      </w:pPr>
      <w:r>
        <w:rPr>
          <w:rFonts w:cs="Times New Roman"/>
          <w:b/>
          <w:bCs/>
        </w:rPr>
        <w:t xml:space="preserve">обучающихся 1-4 классов  Первомайской </w:t>
      </w:r>
      <w:r>
        <w:rPr>
          <w:rFonts w:cs="Times New Roman"/>
          <w:b/>
          <w:bCs/>
          <w:lang w:val="ru-RU"/>
        </w:rPr>
        <w:t>средней школы</w:t>
      </w:r>
    </w:p>
    <w:p w:rsidR="00941AEC" w:rsidRDefault="00F87A5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2016-2017 учебный год</w:t>
      </w:r>
    </w:p>
    <w:p w:rsidR="00941AEC" w:rsidRDefault="00941AEC">
      <w:pPr>
        <w:pStyle w:val="Standard"/>
        <w:jc w:val="center"/>
        <w:rPr>
          <w:rFonts w:cs="Times New Roman"/>
        </w:rPr>
      </w:pPr>
    </w:p>
    <w:tbl>
      <w:tblPr>
        <w:tblW w:w="985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3045"/>
        <w:gridCol w:w="1275"/>
        <w:gridCol w:w="900"/>
        <w:gridCol w:w="915"/>
        <w:gridCol w:w="915"/>
        <w:gridCol w:w="1065"/>
      </w:tblGrid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Направление</w:t>
            </w:r>
          </w:p>
          <w:p w:rsidR="00941AEC" w:rsidRDefault="00941AEC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Форма организации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941AEC" w:rsidRDefault="00F87A5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2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  <w:p w:rsidR="00941AEC" w:rsidRDefault="00F87A52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4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Подвижные игры</w:t>
            </w:r>
          </w:p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Ритмика*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Игра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Летний оздоровительный лагерь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379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</w:pPr>
            <w:r>
              <w:rPr>
                <w:rFonts w:cs="Times New Roman"/>
              </w:rPr>
              <w:t xml:space="preserve">1 </w:t>
            </w:r>
            <w:r>
              <w:rPr>
                <w:rFonts w:cs="Times New Roman"/>
                <w:lang w:val="ru-RU"/>
              </w:rPr>
              <w:t>ч.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</w:pPr>
            <w:r>
              <w:rPr>
                <w:rFonts w:cs="Times New Roman"/>
                <w:lang w:val="ru-RU"/>
              </w:rPr>
              <w:t>О</w:t>
            </w:r>
            <w:r>
              <w:rPr>
                <w:rFonts w:cs="Times New Roman"/>
              </w:rPr>
              <w:t>бщекультурное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Умелые руки</w:t>
            </w:r>
          </w:p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Творческая мастерская*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Хореография</w:t>
            </w:r>
          </w:p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Речевое творчество</w:t>
            </w:r>
          </w:p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Общеинтеллектуальное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Я – исследователь</w:t>
            </w:r>
          </w:p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Волшебный карандаш</w:t>
            </w:r>
          </w:p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Textbody"/>
              <w:shd w:val="clear" w:color="auto" w:fill="FFFFFF"/>
            </w:pPr>
            <w:r>
              <w:rPr>
                <w:rStyle w:val="StrongEmphasis"/>
                <w:color w:val="000000"/>
                <w:lang w:val="ru-RU"/>
              </w:rPr>
              <w:t>«</w:t>
            </w:r>
            <w:r>
              <w:rPr>
                <w:rStyle w:val="a6"/>
                <w:rFonts w:cs="Times New Roman"/>
                <w:i w:val="0"/>
                <w:iCs w:val="0"/>
                <w:color w:val="000000"/>
                <w:lang w:val="ru-RU"/>
              </w:rPr>
              <w:t>Психологическая коррекция нарушений в развитии</w:t>
            </w:r>
            <w:r>
              <w:rPr>
                <w:rStyle w:val="StrongEmphasis"/>
                <w:color w:val="000000"/>
                <w:lang w:val="ru-RU"/>
              </w:rPr>
              <w:t>»*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</w:pPr>
            <w:r>
              <w:rPr>
                <w:rStyle w:val="a6"/>
                <w:i w:val="0"/>
                <w:iCs w:val="0"/>
                <w:color w:val="000000"/>
                <w:lang w:val="ru-RU"/>
              </w:rPr>
              <w:t>Коррекционно-развивающее занятие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Обязательные индивидуальные и групповые коррекционные занятия по русскому языку и математике (восполнение пробелов в знаниях)*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Занятия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0,5/0,5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0,5/0,5</w:t>
            </w:r>
          </w:p>
        </w:tc>
        <w:tc>
          <w:tcPr>
            <w:tcW w:w="1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0,5/0,5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Духовно – нравственное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Классные социальные проекты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Тимуровское движение «Твори добро»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0,5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0,5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0,5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Коррекционно-- развивающие занятия социальной направленности (классные часы, социальные проекты)*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</w:pPr>
            <w:r>
              <w:rPr>
                <w:rFonts w:cs="Times New Roman"/>
                <w:lang w:val="ru-RU"/>
              </w:rPr>
              <w:t>С</w:t>
            </w:r>
            <w:r>
              <w:rPr>
                <w:rFonts w:cs="Times New Roman"/>
              </w:rPr>
              <w:t>оциальное</w:t>
            </w:r>
          </w:p>
          <w:p w:rsidR="00941AEC" w:rsidRDefault="00941AEC">
            <w:pPr>
              <w:pStyle w:val="Standard"/>
              <w:rPr>
                <w:rFonts w:cs="Times New Roman"/>
              </w:rPr>
            </w:pPr>
          </w:p>
          <w:p w:rsidR="00941AEC" w:rsidRDefault="00941AEC">
            <w:pPr>
              <w:pStyle w:val="Standard"/>
              <w:rPr>
                <w:rFonts w:cs="Times New Roman"/>
              </w:rPr>
            </w:pPr>
          </w:p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Хозяюшка</w:t>
            </w:r>
          </w:p>
          <w:p w:rsidR="00941AEC" w:rsidRDefault="00941AEC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6060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 на одного ребенка в неделю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6,5 ч.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6,5  ч./до 10 ч*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6,5 ч./до 10ч.*</w:t>
            </w:r>
          </w:p>
        </w:tc>
        <w:tc>
          <w:tcPr>
            <w:tcW w:w="10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7,5 ч./до 10 ч*</w:t>
            </w:r>
          </w:p>
        </w:tc>
      </w:tr>
    </w:tbl>
    <w:p w:rsidR="00941AEC" w:rsidRDefault="00F87A52">
      <w:pPr>
        <w:pStyle w:val="Standard"/>
        <w:shd w:val="clear" w:color="auto" w:fill="FFFFFF"/>
        <w:ind w:firstLine="293"/>
      </w:pPr>
      <w:r>
        <w:rPr>
          <w:rFonts w:cs="Times New Roman"/>
        </w:rPr>
        <w:t xml:space="preserve">* </w:t>
      </w:r>
      <w:r>
        <w:rPr>
          <w:rFonts w:cs="Times New Roman"/>
          <w:lang w:val="ru-RU"/>
        </w:rPr>
        <w:t>Для обучающихся с ОВЗ</w:t>
      </w:r>
    </w:p>
    <w:p w:rsidR="00941AEC" w:rsidRDefault="00F87A52">
      <w:pPr>
        <w:pStyle w:val="Standard"/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cs="Arial"/>
          <w:sz w:val="22"/>
          <w:szCs w:val="22"/>
        </w:rPr>
        <w:t xml:space="preserve">                                                                          </w:t>
      </w:r>
    </w:p>
    <w:p w:rsidR="00941AEC" w:rsidRDefault="00F87A52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Учебный план</w:t>
      </w:r>
    </w:p>
    <w:p w:rsidR="00941AEC" w:rsidRDefault="00F87A52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 xml:space="preserve">на 2016/17 учебный год  </w:t>
      </w:r>
    </w:p>
    <w:p w:rsidR="00941AEC" w:rsidRDefault="00F87A52">
      <w:pPr>
        <w:pStyle w:val="Standard"/>
        <w:jc w:val="center"/>
      </w:pPr>
      <w:r>
        <w:rPr>
          <w:rFonts w:cs="Arial"/>
          <w:b/>
        </w:rPr>
        <w:t xml:space="preserve"> Первомайская </w:t>
      </w:r>
      <w:r>
        <w:rPr>
          <w:rFonts w:cs="Arial"/>
          <w:b/>
          <w:lang w:val="ru-RU"/>
        </w:rPr>
        <w:t>средняя школа</w:t>
      </w:r>
    </w:p>
    <w:p w:rsidR="00941AEC" w:rsidRDefault="00F87A52">
      <w:pPr>
        <w:pStyle w:val="Standard"/>
        <w:jc w:val="center"/>
      </w:pPr>
      <w:r>
        <w:rPr>
          <w:rFonts w:cs="Arial"/>
          <w:b/>
          <w:bCs/>
        </w:rPr>
        <w:t>5-7 класс</w:t>
      </w:r>
      <w:r>
        <w:rPr>
          <w:rFonts w:cs="Arial"/>
          <w:b/>
          <w:bCs/>
          <w:lang w:val="ru-RU"/>
        </w:rPr>
        <w:t>ы</w:t>
      </w:r>
    </w:p>
    <w:tbl>
      <w:tblPr>
        <w:tblW w:w="9660" w:type="dxa"/>
        <w:tblInd w:w="-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3030"/>
        <w:gridCol w:w="1290"/>
        <w:gridCol w:w="1560"/>
        <w:gridCol w:w="1545"/>
      </w:tblGrid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Предметные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3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предметы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Количество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 в неделю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bCs/>
              </w:rPr>
              <w:t xml:space="preserve">5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jc w:val="center"/>
            </w:pPr>
            <w:r>
              <w:rPr>
                <w:b/>
                <w:bCs/>
              </w:rPr>
              <w:t xml:space="preserve">6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jc w:val="center"/>
            </w:pPr>
            <w:r>
              <w:rPr>
                <w:b/>
                <w:bCs/>
              </w:rPr>
              <w:t xml:space="preserve">7 </w:t>
            </w:r>
            <w:r>
              <w:rPr>
                <w:b/>
                <w:bCs/>
                <w:lang w:val="ru-RU"/>
              </w:rPr>
              <w:t>класс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</w:t>
            </w:r>
          </w:p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Иностранные языки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Английский язык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Математика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 информатика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t>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</w:pPr>
          </w:p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Общественно – научные предметы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 России,</w:t>
            </w:r>
          </w:p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всеобщая история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</w:pPr>
          </w:p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Естественно – научные предметы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Искусство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eastAsia="NewtonCSanPin-Regular" w:cs="Times New Roman"/>
                <w:color w:val="000000"/>
                <w:lang w:val="ru-RU"/>
              </w:rPr>
              <w:t>Основы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духовно</w:t>
            </w:r>
          </w:p>
          <w:p w:rsidR="00941AEC" w:rsidRDefault="00F87A52">
            <w:pPr>
              <w:pStyle w:val="Standarduser"/>
              <w:autoSpaceDE w:val="0"/>
              <w:rPr>
                <w:rFonts w:eastAsia="NewtonCSanPin-Regular" w:cs="Times New Roman"/>
                <w:color w:val="000000"/>
              </w:rPr>
            </w:pPr>
            <w:r>
              <w:rPr>
                <w:rFonts w:eastAsia="NewtonCSanPin-Regular" w:cs="Times New Roman"/>
                <w:color w:val="000000"/>
              </w:rPr>
              <w:t>нравственной</w:t>
            </w:r>
          </w:p>
          <w:p w:rsidR="00941AEC" w:rsidRDefault="00F87A52">
            <w:pPr>
              <w:pStyle w:val="Standarduser"/>
              <w:autoSpaceDE w:val="0"/>
            </w:pPr>
            <w:r>
              <w:rPr>
                <w:rFonts w:eastAsia="NewtonCSanPin-Regular" w:cs="Times New Roman"/>
                <w:color w:val="000000"/>
              </w:rPr>
              <w:t>культуры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народов</w:t>
            </w:r>
          </w:p>
          <w:p w:rsidR="00941AEC" w:rsidRDefault="00F87A52">
            <w:pPr>
              <w:pStyle w:val="Standarduser"/>
              <w:autoSpaceDE w:val="0"/>
              <w:snapToGrid w:val="0"/>
              <w:rPr>
                <w:rFonts w:eastAsia="NewtonCSanPin-Regular" w:cs="Times New Roman"/>
                <w:color w:val="000000"/>
                <w:lang w:val="ru-RU"/>
              </w:rPr>
            </w:pPr>
            <w:r>
              <w:rPr>
                <w:rFonts w:eastAsia="NewtonCSanPin-Regular" w:cs="Times New Roman"/>
                <w:color w:val="000000"/>
                <w:lang w:val="ru-RU"/>
              </w:rPr>
              <w:t>России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eastAsia="NewtonCSanPin-Regular" w:cs="Times New Roman"/>
                <w:color w:val="000000"/>
                <w:lang w:val="ru-RU"/>
              </w:rPr>
              <w:t>Основы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духовно</w:t>
            </w:r>
          </w:p>
          <w:p w:rsidR="00941AEC" w:rsidRDefault="00F87A52">
            <w:pPr>
              <w:pStyle w:val="Standarduser"/>
              <w:autoSpaceDE w:val="0"/>
              <w:rPr>
                <w:rFonts w:eastAsia="NewtonCSanPin-Regular" w:cs="Times New Roman"/>
                <w:color w:val="000000"/>
              </w:rPr>
            </w:pPr>
            <w:r>
              <w:rPr>
                <w:rFonts w:eastAsia="NewtonCSanPin-Regular" w:cs="Times New Roman"/>
                <w:color w:val="000000"/>
              </w:rPr>
              <w:t>нравственной</w:t>
            </w:r>
          </w:p>
          <w:p w:rsidR="00941AEC" w:rsidRDefault="00F87A52">
            <w:pPr>
              <w:pStyle w:val="Standarduser"/>
              <w:autoSpaceDE w:val="0"/>
            </w:pPr>
            <w:r>
              <w:rPr>
                <w:rFonts w:eastAsia="NewtonCSanPin-Regular" w:cs="Times New Roman"/>
                <w:color w:val="000000"/>
              </w:rPr>
              <w:t>культуры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народов</w:t>
            </w:r>
          </w:p>
          <w:p w:rsidR="00941AEC" w:rsidRDefault="00F87A52">
            <w:pPr>
              <w:pStyle w:val="Standarduser"/>
              <w:autoSpaceDE w:val="0"/>
              <w:snapToGrid w:val="0"/>
              <w:rPr>
                <w:rFonts w:eastAsia="NewtonCSanPin-Regular" w:cs="Times New Roman"/>
                <w:color w:val="000000"/>
                <w:lang w:val="ru-RU"/>
              </w:rPr>
            </w:pPr>
            <w:r>
              <w:rPr>
                <w:rFonts w:eastAsia="NewtonCSanPin-Regular" w:cs="Times New Roman"/>
                <w:color w:val="000000"/>
                <w:lang w:val="ru-RU"/>
              </w:rPr>
              <w:t>России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культура и основы безопасности жизнедеятельности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Формы промежуточной аттестации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Предметы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 класс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класс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 класс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 Контрольный диктант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 Контрольный диктант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</w:rPr>
              <w:t>ворчес</w:t>
            </w:r>
            <w:r>
              <w:rPr>
                <w:rFonts w:cs="Times New Roman"/>
                <w:lang w:val="ru-RU"/>
              </w:rPr>
              <w:t>кий</w:t>
            </w:r>
            <w:r>
              <w:rPr>
                <w:rFonts w:cs="Times New Roman"/>
              </w:rPr>
              <w:t xml:space="preserve"> проек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сочинение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43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Итоговые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Английский язык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Итогов</w:t>
            </w:r>
            <w:r>
              <w:rPr>
                <w:rFonts w:cs="Times New Roman"/>
                <w:lang w:val="ru-RU"/>
              </w:rPr>
              <w:t>ая</w:t>
            </w:r>
          </w:p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контрольные</w:t>
            </w:r>
          </w:p>
          <w:p w:rsidR="00941AEC" w:rsidRDefault="00F87A5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работы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 России,</w:t>
            </w:r>
          </w:p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всеобщая история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Итоговая контрольная работа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Групповые проекты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Итоговая контрольная работа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 Контр. </w:t>
            </w:r>
            <w:r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</w:rPr>
              <w:t>естирование.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 Контр. </w:t>
            </w:r>
            <w:r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</w:rPr>
              <w:t>естирование.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Контр. </w:t>
            </w:r>
            <w:r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</w:rPr>
              <w:t>естирование.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Групповые проекты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Групповые проекты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Групповые проекты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зачат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</w:tbl>
    <w:p w:rsidR="00941AEC" w:rsidRDefault="00941AEC">
      <w:pPr>
        <w:pStyle w:val="Standard"/>
        <w:ind w:left="1412"/>
        <w:rPr>
          <w:lang w:val="ru-RU"/>
        </w:rPr>
      </w:pPr>
    </w:p>
    <w:p w:rsidR="00941AEC" w:rsidRDefault="00F87A52">
      <w:pPr>
        <w:pStyle w:val="Standard"/>
        <w:ind w:left="1412"/>
        <w:rPr>
          <w:lang w:val="ru-RU"/>
        </w:rPr>
        <w:sectPr w:rsidR="00941AEC">
          <w:pgSz w:w="11905" w:h="16837"/>
          <w:pgMar w:top="480" w:right="1134" w:bottom="1132" w:left="1134" w:header="720" w:footer="720" w:gutter="0"/>
          <w:cols w:space="720"/>
        </w:sectPr>
      </w:pPr>
      <w:r>
        <w:rPr>
          <w:lang w:val="ru-RU"/>
        </w:rPr>
        <w:t>Сроки промежуточной аттестации с 2 по 22 мая 2017 года</w:t>
      </w:r>
    </w:p>
    <w:p w:rsidR="00941AEC" w:rsidRDefault="00F87A52">
      <w:pPr>
        <w:pStyle w:val="Standard"/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>
        <w:rPr>
          <w:rFonts w:cs="Arial"/>
          <w:sz w:val="22"/>
          <w:szCs w:val="22"/>
        </w:rPr>
        <w:t xml:space="preserve">                                                                              </w:t>
      </w:r>
    </w:p>
    <w:p w:rsidR="00941AEC" w:rsidRDefault="00F87A52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t>Индивидуальный у</w:t>
      </w:r>
      <w:r>
        <w:rPr>
          <w:rFonts w:cs="Arial"/>
          <w:b/>
          <w:bCs/>
        </w:rPr>
        <w:t>чебный план</w:t>
      </w:r>
    </w:p>
    <w:p w:rsidR="00941AEC" w:rsidRDefault="00F87A52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 xml:space="preserve">на 2016/17 учебный год  </w:t>
      </w:r>
    </w:p>
    <w:p w:rsidR="00941AEC" w:rsidRDefault="00F87A52">
      <w:pPr>
        <w:pStyle w:val="Standard"/>
        <w:jc w:val="center"/>
      </w:pPr>
      <w:r>
        <w:rPr>
          <w:rFonts w:cs="Arial"/>
          <w:b/>
        </w:rPr>
        <w:t xml:space="preserve"> Первомайская </w:t>
      </w:r>
      <w:r>
        <w:rPr>
          <w:rFonts w:cs="Arial"/>
          <w:b/>
          <w:lang w:val="ru-RU"/>
        </w:rPr>
        <w:t>средняя школа</w:t>
      </w:r>
    </w:p>
    <w:p w:rsidR="00941AEC" w:rsidRDefault="00F87A52">
      <w:pPr>
        <w:pStyle w:val="Standard"/>
        <w:jc w:val="center"/>
      </w:pPr>
      <w:r>
        <w:rPr>
          <w:rStyle w:val="StrongEmphasis"/>
          <w:color w:val="000000"/>
        </w:rPr>
        <w:t xml:space="preserve">для  </w:t>
      </w:r>
      <w:r>
        <w:rPr>
          <w:rStyle w:val="StrongEmphasis"/>
          <w:color w:val="000000"/>
          <w:lang w:val="ru-RU"/>
        </w:rPr>
        <w:t xml:space="preserve"> </w:t>
      </w:r>
      <w:r>
        <w:rPr>
          <w:rStyle w:val="StrongEmphasis"/>
          <w:color w:val="000000"/>
        </w:rPr>
        <w:t>обучающ</w:t>
      </w:r>
      <w:r>
        <w:rPr>
          <w:rStyle w:val="StrongEmphasis"/>
          <w:color w:val="000000"/>
          <w:lang w:val="ru-RU"/>
        </w:rPr>
        <w:t>его</w:t>
      </w:r>
      <w:r>
        <w:rPr>
          <w:rStyle w:val="StrongEmphasis"/>
          <w:color w:val="000000"/>
        </w:rPr>
        <w:t xml:space="preserve"> 7 </w:t>
      </w:r>
      <w:r>
        <w:rPr>
          <w:rStyle w:val="StrongEmphasis"/>
          <w:color w:val="000000"/>
          <w:lang w:val="ru-RU"/>
        </w:rPr>
        <w:t>класса, имеющего</w:t>
      </w:r>
    </w:p>
    <w:p w:rsidR="00941AEC" w:rsidRDefault="00F87A52">
      <w:pPr>
        <w:pStyle w:val="Standard"/>
        <w:jc w:val="center"/>
      </w:pPr>
      <w:r>
        <w:rPr>
          <w:rStyle w:val="StrongEmphasis"/>
          <w:color w:val="000000"/>
          <w:lang w:val="ru-RU"/>
        </w:rPr>
        <w:t xml:space="preserve"> </w:t>
      </w:r>
      <w:r>
        <w:rPr>
          <w:rStyle w:val="StrongEmphasis"/>
          <w:color w:val="000000"/>
        </w:rPr>
        <w:t xml:space="preserve"> ограниченн</w:t>
      </w:r>
      <w:r>
        <w:rPr>
          <w:rStyle w:val="StrongEmphasis"/>
          <w:color w:val="000000"/>
          <w:lang w:val="ru-RU"/>
        </w:rPr>
        <w:t>ые</w:t>
      </w:r>
      <w:r>
        <w:rPr>
          <w:rStyle w:val="StrongEmphasis"/>
          <w:color w:val="000000"/>
        </w:rPr>
        <w:t xml:space="preserve"> возможностями здоровья</w:t>
      </w:r>
    </w:p>
    <w:p w:rsidR="00941AEC" w:rsidRDefault="00F87A52">
      <w:pPr>
        <w:pStyle w:val="Standard"/>
        <w:jc w:val="center"/>
      </w:pPr>
      <w:r>
        <w:rPr>
          <w:rStyle w:val="StrongEmphasis"/>
          <w:color w:val="000000"/>
        </w:rPr>
        <w:t xml:space="preserve"> (</w:t>
      </w:r>
      <w:r>
        <w:rPr>
          <w:rStyle w:val="StrongEmphasis"/>
          <w:color w:val="000000"/>
          <w:lang w:val="ru-RU"/>
        </w:rPr>
        <w:t>ЗПР</w:t>
      </w:r>
      <w:r>
        <w:rPr>
          <w:rStyle w:val="StrongEmphasis"/>
          <w:color w:val="000000"/>
        </w:rPr>
        <w:t>)</w:t>
      </w:r>
    </w:p>
    <w:p w:rsidR="00941AEC" w:rsidRDefault="00941AEC">
      <w:pPr>
        <w:pStyle w:val="Standard"/>
        <w:jc w:val="center"/>
        <w:rPr>
          <w:rFonts w:cs="Arial"/>
          <w:b/>
          <w:bCs/>
        </w:rPr>
      </w:pPr>
    </w:p>
    <w:tbl>
      <w:tblPr>
        <w:tblW w:w="9660" w:type="dxa"/>
        <w:tblInd w:w="-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3180"/>
        <w:gridCol w:w="4245"/>
      </w:tblGrid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Предметные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3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предметы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Количество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 в неделю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jc w:val="center"/>
            </w:pPr>
            <w:r>
              <w:rPr>
                <w:b/>
                <w:bCs/>
              </w:rPr>
              <w:t xml:space="preserve">7 </w:t>
            </w:r>
            <w:r>
              <w:rPr>
                <w:b/>
                <w:bCs/>
                <w:lang w:val="ru-RU"/>
              </w:rPr>
              <w:t>класс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</w:t>
            </w:r>
          </w:p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Иностранные языки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Английский язык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Математика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 информатика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</w:pPr>
          </w:p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Общественно – научные предметы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 России,</w:t>
            </w:r>
          </w:p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Всеобщая история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</w:pPr>
          </w:p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Естественно – научные предметы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Искусство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культура и основы безопасности жизнедеятельности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 ч.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Формы промежуточной аттестации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сочинение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Итоговые</w:t>
            </w:r>
          </w:p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контрольные</w:t>
            </w:r>
          </w:p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работы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Английский язык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Итоговые</w:t>
            </w:r>
          </w:p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контрольные</w:t>
            </w:r>
          </w:p>
          <w:p w:rsidR="00941AEC" w:rsidRDefault="00F87A5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работы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Информатика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 России,</w:t>
            </w:r>
          </w:p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всеобщая история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Итоговая контрольная работа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Контр. </w:t>
            </w:r>
            <w:r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</w:rPr>
              <w:t>естирование.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Групповые проекты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</w:tbl>
    <w:p w:rsidR="00941AEC" w:rsidRDefault="00941AEC">
      <w:pPr>
        <w:pStyle w:val="Standard"/>
        <w:ind w:left="1412"/>
        <w:rPr>
          <w:lang w:val="ru-RU"/>
        </w:rPr>
      </w:pPr>
    </w:p>
    <w:p w:rsidR="00941AEC" w:rsidRDefault="00941AEC">
      <w:pPr>
        <w:pStyle w:val="Standard"/>
        <w:ind w:left="900"/>
        <w:jc w:val="right"/>
      </w:pPr>
    </w:p>
    <w:p w:rsidR="00941AEC" w:rsidRDefault="00941AEC">
      <w:pPr>
        <w:pStyle w:val="Standard"/>
        <w:ind w:left="900"/>
        <w:jc w:val="right"/>
      </w:pPr>
    </w:p>
    <w:p w:rsidR="00941AEC" w:rsidRDefault="00F87A52">
      <w:pPr>
        <w:pStyle w:val="Standard"/>
        <w:ind w:left="900"/>
        <w:jc w:val="right"/>
      </w:pPr>
      <w:r>
        <w:rPr>
          <w:sz w:val="16"/>
          <w:szCs w:val="16"/>
        </w:rPr>
        <w:t xml:space="preserve">                                  </w:t>
      </w:r>
      <w:r>
        <w:t xml:space="preserve">               </w:t>
      </w:r>
      <w:r>
        <w:rPr>
          <w:rFonts w:cs="Arial"/>
        </w:rPr>
        <w:t xml:space="preserve">                                           </w:t>
      </w:r>
    </w:p>
    <w:p w:rsidR="00941AEC" w:rsidRDefault="00941AEC">
      <w:pPr>
        <w:pStyle w:val="Standarduser"/>
        <w:jc w:val="center"/>
      </w:pPr>
    </w:p>
    <w:p w:rsidR="00941AEC" w:rsidRDefault="00F87A52">
      <w:pPr>
        <w:pStyle w:val="Standarduser"/>
        <w:jc w:val="center"/>
      </w:pPr>
      <w:r>
        <w:rPr>
          <w:rFonts w:eastAsia="Times New Roman" w:cs="Times New Roman"/>
          <w:b/>
          <w:bCs/>
          <w:lang w:val="ru-RU"/>
        </w:rPr>
        <w:t>План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внеурочной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деятельности</w:t>
      </w:r>
    </w:p>
    <w:p w:rsidR="00941AEC" w:rsidRDefault="00F87A52">
      <w:pPr>
        <w:pStyle w:val="Standarduser"/>
        <w:jc w:val="center"/>
      </w:pPr>
      <w:r>
        <w:rPr>
          <w:rFonts w:cs="Times New Roman"/>
          <w:b/>
          <w:bCs/>
        </w:rPr>
        <w:t>обучающихся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5-7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классов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Первомайской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средней</w:t>
      </w:r>
      <w:r>
        <w:rPr>
          <w:rFonts w:eastAsia="Times New Roman" w:cs="Times New Roman"/>
          <w:b/>
          <w:bCs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школы</w:t>
      </w:r>
    </w:p>
    <w:p w:rsidR="00941AEC" w:rsidRDefault="00F87A52">
      <w:pPr>
        <w:pStyle w:val="Standarduser"/>
        <w:jc w:val="center"/>
      </w:pPr>
      <w:r>
        <w:rPr>
          <w:rFonts w:cs="Times New Roman"/>
          <w:b/>
          <w:bCs/>
        </w:rPr>
        <w:t>2016-2017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учебный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год</w:t>
      </w:r>
    </w:p>
    <w:p w:rsidR="00941AEC" w:rsidRDefault="00941AEC">
      <w:pPr>
        <w:pStyle w:val="Standarduser"/>
        <w:jc w:val="center"/>
        <w:rPr>
          <w:rFonts w:cs="Times New Roman"/>
          <w:b/>
          <w:bCs/>
        </w:rPr>
      </w:pPr>
    </w:p>
    <w:tbl>
      <w:tblPr>
        <w:tblW w:w="9630" w:type="dxa"/>
        <w:tblInd w:w="-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5"/>
        <w:gridCol w:w="2745"/>
        <w:gridCol w:w="2970"/>
        <w:gridCol w:w="660"/>
        <w:gridCol w:w="720"/>
        <w:gridCol w:w="690"/>
      </w:tblGrid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Направление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Название</w:t>
            </w:r>
          </w:p>
          <w:p w:rsidR="00941AEC" w:rsidRDefault="00941AEC">
            <w:pPr>
              <w:pStyle w:val="Standarduser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lang w:val="ru-RU"/>
              </w:rPr>
              <w:t>Форма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lang w:val="ru-RU"/>
              </w:rPr>
              <w:t>организации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lang w:val="ru-RU"/>
              </w:rPr>
              <w:t>5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lang w:val="ru-RU"/>
              </w:rPr>
              <w:t>кл.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lang w:val="ru-RU"/>
              </w:rPr>
              <w:t>6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lang w:val="ru-RU"/>
              </w:rPr>
              <w:t>кл.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</w:rPr>
              <w:t>7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  <w:lang w:val="ru-RU"/>
              </w:rPr>
              <w:t>кл.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Спортивно-оздоровительное</w:t>
            </w:r>
          </w:p>
          <w:p w:rsidR="00941AEC" w:rsidRDefault="00941AEC">
            <w:pPr>
              <w:pStyle w:val="Standarduser"/>
              <w:rPr>
                <w:rFonts w:cs="Times New Roman"/>
                <w:color w:val="000000"/>
              </w:rPr>
            </w:pPr>
          </w:p>
          <w:p w:rsidR="00941AEC" w:rsidRDefault="00941AEC">
            <w:pPr>
              <w:pStyle w:val="Standarduser"/>
              <w:rPr>
                <w:rFonts w:cs="Times New Roman"/>
                <w:color w:val="000000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</w:rPr>
              <w:t>Спортивные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игры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2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Стрелковый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Кружок</w:t>
            </w:r>
          </w:p>
        </w:tc>
        <w:tc>
          <w:tcPr>
            <w:tcW w:w="2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Легкая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атлетика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Кружок</w:t>
            </w:r>
          </w:p>
        </w:tc>
        <w:tc>
          <w:tcPr>
            <w:tcW w:w="2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Лагерь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Летний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оздоровит.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лагерь</w:t>
            </w:r>
          </w:p>
        </w:tc>
        <w:tc>
          <w:tcPr>
            <w:tcW w:w="2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Призывник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Секция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(гири)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О</w:t>
            </w:r>
            <w:r>
              <w:rPr>
                <w:rFonts w:cs="Times New Roman"/>
                <w:color w:val="000000"/>
              </w:rPr>
              <w:t>бщекультурное</w:t>
            </w:r>
          </w:p>
          <w:p w:rsidR="00941AEC" w:rsidRDefault="00941AEC">
            <w:pPr>
              <w:pStyle w:val="Standarduser"/>
              <w:rPr>
                <w:rFonts w:cs="Times New Roman"/>
                <w:color w:val="000000"/>
              </w:rPr>
            </w:pPr>
          </w:p>
          <w:p w:rsidR="00941AEC" w:rsidRDefault="00941AEC">
            <w:pPr>
              <w:pStyle w:val="Standarduser"/>
              <w:rPr>
                <w:rFonts w:cs="Times New Roman"/>
                <w:color w:val="000000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Учись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рисовать</w:t>
            </w:r>
          </w:p>
          <w:p w:rsidR="00941AEC" w:rsidRDefault="00941AEC">
            <w:pPr>
              <w:pStyle w:val="Standarduser"/>
              <w:rPr>
                <w:rFonts w:cs="Times New Roman"/>
                <w:color w:val="000000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Юный инспектор движения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2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Юные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таланты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2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О</w:t>
            </w:r>
            <w:r>
              <w:rPr>
                <w:rFonts w:cs="Times New Roman"/>
                <w:color w:val="000000"/>
              </w:rPr>
              <w:t>бще-интеллектуальное</w:t>
            </w:r>
          </w:p>
          <w:p w:rsidR="00941AEC" w:rsidRDefault="00941AEC">
            <w:pPr>
              <w:pStyle w:val="Standardus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Увлекательная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грамматика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Юный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биолог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– </w:t>
            </w:r>
            <w:r>
              <w:rPr>
                <w:rFonts w:cs="Times New Roman"/>
                <w:color w:val="000000"/>
                <w:lang w:val="ru-RU"/>
              </w:rPr>
              <w:t>исследователь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Юный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географ</w:t>
            </w:r>
          </w:p>
          <w:p w:rsidR="00941AEC" w:rsidRDefault="00F87A52">
            <w:pPr>
              <w:pStyle w:val="Standarduser"/>
            </w:pPr>
            <w:r>
              <w:rPr>
                <w:rFonts w:cs="Times New Roman"/>
                <w:color w:val="000000"/>
                <w:lang w:val="ru-RU"/>
              </w:rPr>
              <w:t>(Вокруг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света)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Занимательная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компьютерная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графика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Занятие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Коррекционно-развивающее занятие *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Коррекционно-развивающее занятие *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Психологическая коррекция нарушений в развитии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Коррекционно-развивающее занятие*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Духовно-нравственное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lang w:val="ru-RU"/>
              </w:rPr>
              <w:t>Литературное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краеведение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Кружок</w:t>
            </w:r>
          </w:p>
        </w:tc>
        <w:tc>
          <w:tcPr>
            <w:tcW w:w="2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Социальное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Воспитательная работа в классе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Коррекционно-развивающее занятие соц. направленности (классные часы, соц. проекты)*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user"/>
              <w:snapToGrid w:val="0"/>
              <w:rPr>
                <w:rFonts w:cs="Times New Roman"/>
                <w:color w:val="000000"/>
              </w:rPr>
            </w:pPr>
          </w:p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Хозяюшка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2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Юный друг полиции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Объединение</w:t>
            </w:r>
          </w:p>
        </w:tc>
        <w:tc>
          <w:tcPr>
            <w:tcW w:w="2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 на одного обучающегося в неделю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 10 ч.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 10 ч.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до 10 ч.</w:t>
            </w:r>
          </w:p>
        </w:tc>
      </w:tr>
    </w:tbl>
    <w:p w:rsidR="00941AEC" w:rsidRDefault="00F87A52">
      <w:pPr>
        <w:pStyle w:val="Standard"/>
        <w:ind w:left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</w:p>
    <w:p w:rsidR="00941AEC" w:rsidRDefault="00F87A52">
      <w:pPr>
        <w:pStyle w:val="Standard"/>
        <w:ind w:left="900"/>
      </w:pPr>
      <w:r>
        <w:rPr>
          <w:rFonts w:cs="Arial"/>
        </w:rPr>
        <w:t>*</w:t>
      </w:r>
      <w:r>
        <w:rPr>
          <w:rFonts w:cs="Arial"/>
          <w:lang w:val="ru-RU"/>
        </w:rPr>
        <w:t xml:space="preserve">Для обучающихся с </w:t>
      </w:r>
      <w:r>
        <w:rPr>
          <w:rFonts w:cs="Arial"/>
        </w:rPr>
        <w:t xml:space="preserve"> </w:t>
      </w:r>
      <w:r>
        <w:rPr>
          <w:rStyle w:val="StrongEmphasis"/>
          <w:b w:val="0"/>
          <w:bCs w:val="0"/>
          <w:color w:val="000000"/>
        </w:rPr>
        <w:t>ограниченными возможностями здоровья (</w:t>
      </w:r>
      <w:r>
        <w:rPr>
          <w:rStyle w:val="StrongEmphasis"/>
          <w:b w:val="0"/>
          <w:bCs w:val="0"/>
          <w:color w:val="000000"/>
          <w:lang w:val="ru-RU"/>
        </w:rPr>
        <w:t>ЗПР)</w:t>
      </w:r>
    </w:p>
    <w:p w:rsidR="00941AEC" w:rsidRDefault="00F87A52">
      <w:pPr>
        <w:pStyle w:val="Standard"/>
        <w:ind w:left="900"/>
      </w:pPr>
      <w:r>
        <w:rPr>
          <w:rFonts w:cs="Arial"/>
          <w:b/>
          <w:bCs/>
          <w:color w:val="00000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2"/>
          <w:szCs w:val="22"/>
        </w:rPr>
        <w:t xml:space="preserve">                                                                                         </w:t>
      </w: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F87A52">
      <w:pPr>
        <w:pStyle w:val="Standard"/>
        <w:ind w:left="900"/>
        <w:jc w:val="center"/>
        <w:rPr>
          <w:rFonts w:cs="Arial"/>
          <w:b/>
        </w:rPr>
      </w:pPr>
      <w:r>
        <w:rPr>
          <w:rFonts w:cs="Arial"/>
          <w:b/>
        </w:rPr>
        <w:t>Учебный план</w:t>
      </w:r>
    </w:p>
    <w:p w:rsidR="00941AEC" w:rsidRDefault="00F87A52">
      <w:pPr>
        <w:pStyle w:val="Standard"/>
        <w:ind w:left="1416"/>
        <w:jc w:val="center"/>
      </w:pPr>
      <w:r>
        <w:rPr>
          <w:rFonts w:cs="Arial"/>
          <w:b/>
        </w:rPr>
        <w:t xml:space="preserve">на 2016/17 учебный год  Первомайская </w:t>
      </w:r>
      <w:r>
        <w:rPr>
          <w:rFonts w:cs="Arial"/>
          <w:b/>
          <w:lang w:val="ru-RU"/>
        </w:rPr>
        <w:t>средней школе</w:t>
      </w:r>
    </w:p>
    <w:p w:rsidR="00941AEC" w:rsidRDefault="00F87A52">
      <w:pPr>
        <w:pStyle w:val="Standard"/>
        <w:ind w:left="1416"/>
        <w:jc w:val="center"/>
      </w:pPr>
      <w:r>
        <w:rPr>
          <w:rFonts w:cs="Arial"/>
          <w:b/>
        </w:rPr>
        <w:t xml:space="preserve">8-9 </w:t>
      </w:r>
      <w:r>
        <w:rPr>
          <w:rFonts w:cs="Arial"/>
          <w:b/>
          <w:lang w:val="ru-RU"/>
        </w:rPr>
        <w:t>классы</w:t>
      </w:r>
      <w:r>
        <w:rPr>
          <w:rFonts w:cs="Arial"/>
          <w:b/>
        </w:rPr>
        <w:t xml:space="preserve"> (5-</w:t>
      </w:r>
      <w:r>
        <w:rPr>
          <w:rFonts w:cs="Arial"/>
          <w:b/>
          <w:lang w:val="ru-RU"/>
        </w:rPr>
        <w:t>ти</w:t>
      </w:r>
      <w:r>
        <w:rPr>
          <w:rFonts w:cs="Arial"/>
          <w:b/>
        </w:rPr>
        <w:t xml:space="preserve"> </w:t>
      </w:r>
      <w:r>
        <w:rPr>
          <w:rFonts w:cs="Arial"/>
          <w:b/>
          <w:lang w:val="ru-RU"/>
        </w:rPr>
        <w:t xml:space="preserve">дневная </w:t>
      </w:r>
      <w:r>
        <w:rPr>
          <w:rFonts w:cs="Arial"/>
          <w:b/>
        </w:rPr>
        <w:t>рабочая неделя)</w:t>
      </w:r>
    </w:p>
    <w:p w:rsidR="00941AEC" w:rsidRDefault="00941AEC">
      <w:pPr>
        <w:pStyle w:val="Standard"/>
        <w:ind w:left="1416"/>
        <w:jc w:val="center"/>
        <w:rPr>
          <w:rFonts w:cs="Arial"/>
        </w:rPr>
      </w:pPr>
    </w:p>
    <w:tbl>
      <w:tblPr>
        <w:tblW w:w="955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0"/>
        <w:gridCol w:w="5535"/>
        <w:gridCol w:w="1785"/>
        <w:gridCol w:w="1545"/>
      </w:tblGrid>
      <w:tr w:rsidR="00941AEC" w:rsidTr="00941AE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Образовательная область, предметы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</w:rPr>
              <w:t xml:space="preserve">8 </w:t>
            </w:r>
            <w:r>
              <w:rPr>
                <w:rFonts w:cs="Arial"/>
                <w:b/>
                <w:lang w:val="ru-RU"/>
              </w:rPr>
              <w:t>класс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</w:rPr>
              <w:t xml:space="preserve">9 </w:t>
            </w:r>
            <w:r>
              <w:rPr>
                <w:rFonts w:cs="Arial"/>
                <w:b/>
                <w:lang w:val="ru-RU"/>
              </w:rPr>
              <w:t>класс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Русский язык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Литература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Информатика и ИКТ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Обществознание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География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Биология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Химия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Изобразительное искусство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Музыка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Технология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Физическая культура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Основы безопасности жизнедеятельности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Черчение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Найди свой путь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Курсы по выбору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Факультативные, индивидуаль-</w:t>
            </w:r>
          </w:p>
          <w:p w:rsidR="00941AEC" w:rsidRDefault="00F87A52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ные, групповые занятия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</w:p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ИТОГО: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Максимально допустимая аудиторная недельная нагрузка</w:t>
            </w:r>
          </w:p>
          <w:p w:rsidR="00941AEC" w:rsidRDefault="00F87A52">
            <w:pPr>
              <w:pStyle w:val="Standard"/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941AEC" w:rsidRDefault="00941AEC">
            <w:pPr>
              <w:pStyle w:val="Standard"/>
              <w:snapToGrid w:val="0"/>
              <w:rPr>
                <w:rFonts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Формы промежуточной аттестации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Русский язык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Итоговая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Литература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Сочинение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</w:tc>
        <w:tc>
          <w:tcPr>
            <w:tcW w:w="3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Итоговые  контрольные</w:t>
            </w:r>
          </w:p>
          <w:p w:rsidR="00941AEC" w:rsidRDefault="00F87A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работы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Итоговая контрольная работа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Итоговая 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Информатика и ИКТ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Групповые проекты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Тестирование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Обществознание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тест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Итоговая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География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941AEC" w:rsidRDefault="00941AE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941AEC" w:rsidRDefault="00F87A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ная к/р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Биология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Контр. </w:t>
            </w:r>
            <w:r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</w:rPr>
              <w:t>естирование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Физика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rPr>
                <w:rFonts w:cs="Times New Roman"/>
              </w:rPr>
            </w:pPr>
          </w:p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rPr>
                <w:rFonts w:cs="Times New Roman"/>
              </w:rPr>
            </w:pPr>
          </w:p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Химия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Изобразительное искусство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Тест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Музыка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Тест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Технология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Тест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Физическая культура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Зачет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Зачет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Основы безопасности жизнедеятельности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Тест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Черчение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Контрольная работа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Найди свой путь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Индивидуальные проекты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Курсы по выбору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Зачет</w:t>
            </w:r>
          </w:p>
        </w:tc>
      </w:tr>
    </w:tbl>
    <w:p w:rsidR="00941AEC" w:rsidRDefault="00941AEC">
      <w:pPr>
        <w:pStyle w:val="Standard"/>
        <w:ind w:left="900"/>
        <w:rPr>
          <w:rFonts w:cs="Arial"/>
        </w:rPr>
      </w:pPr>
    </w:p>
    <w:p w:rsidR="00941AEC" w:rsidRDefault="00F87A52">
      <w:pPr>
        <w:pStyle w:val="Standard"/>
        <w:ind w:left="900"/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lang w:val="ru-RU"/>
        </w:rPr>
        <w:t>Сроки промежуточной аттестации с 2 по 22 мая 2017 года</w:t>
      </w:r>
      <w:r>
        <w:rPr>
          <w:rFonts w:cs="Arial"/>
          <w:sz w:val="22"/>
          <w:szCs w:val="22"/>
        </w:rPr>
        <w:t xml:space="preserve">                                </w:t>
      </w:r>
    </w:p>
    <w:p w:rsidR="00941AEC" w:rsidRDefault="00941AEC">
      <w:pPr>
        <w:pStyle w:val="Standard"/>
        <w:ind w:left="900"/>
        <w:jc w:val="center"/>
        <w:rPr>
          <w:rFonts w:cs="Arial"/>
          <w:b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941AEC">
      <w:pPr>
        <w:pStyle w:val="Standard"/>
        <w:ind w:left="900"/>
        <w:jc w:val="center"/>
        <w:rPr>
          <w:rFonts w:cs="Arial"/>
          <w:b/>
          <w:lang w:val="ru-RU"/>
        </w:rPr>
      </w:pPr>
    </w:p>
    <w:p w:rsidR="00941AEC" w:rsidRDefault="00F87A52">
      <w:pPr>
        <w:pStyle w:val="Standard"/>
        <w:ind w:left="900"/>
        <w:jc w:val="center"/>
        <w:rPr>
          <w:rFonts w:cs="Arial"/>
          <w:b/>
        </w:rPr>
      </w:pPr>
      <w:r>
        <w:rPr>
          <w:rFonts w:cs="Arial"/>
          <w:b/>
          <w:lang w:val="ru-RU"/>
        </w:rPr>
        <w:lastRenderedPageBreak/>
        <w:t>Индивидуальный у</w:t>
      </w:r>
      <w:r>
        <w:rPr>
          <w:rFonts w:cs="Arial"/>
          <w:b/>
        </w:rPr>
        <w:t>чебный план</w:t>
      </w:r>
    </w:p>
    <w:p w:rsidR="00941AEC" w:rsidRDefault="00F87A52">
      <w:pPr>
        <w:pStyle w:val="Standard"/>
        <w:ind w:left="1416"/>
        <w:jc w:val="center"/>
      </w:pPr>
      <w:r>
        <w:rPr>
          <w:rFonts w:cs="Arial"/>
          <w:b/>
        </w:rPr>
        <w:t>на 2016/17 учебный год  Первомайск</w:t>
      </w:r>
      <w:r>
        <w:rPr>
          <w:rFonts w:cs="Arial"/>
          <w:b/>
          <w:lang w:val="ru-RU"/>
        </w:rPr>
        <w:t>ой</w:t>
      </w:r>
      <w:r>
        <w:rPr>
          <w:rFonts w:cs="Arial"/>
          <w:b/>
        </w:rPr>
        <w:t xml:space="preserve"> </w:t>
      </w:r>
      <w:r>
        <w:rPr>
          <w:rFonts w:cs="Arial"/>
          <w:b/>
          <w:lang w:val="ru-RU"/>
        </w:rPr>
        <w:t>средней школы</w:t>
      </w:r>
    </w:p>
    <w:p w:rsidR="00941AEC" w:rsidRDefault="00F87A52">
      <w:pPr>
        <w:pStyle w:val="Standard"/>
        <w:ind w:left="1416"/>
        <w:jc w:val="center"/>
      </w:pPr>
      <w:r>
        <w:rPr>
          <w:rFonts w:cs="Arial"/>
          <w:b/>
          <w:lang w:val="ru-RU"/>
        </w:rPr>
        <w:t xml:space="preserve">для обучающееся </w:t>
      </w:r>
      <w:r>
        <w:rPr>
          <w:rFonts w:cs="Arial"/>
          <w:b/>
        </w:rPr>
        <w:t xml:space="preserve">9 </w:t>
      </w:r>
      <w:r>
        <w:rPr>
          <w:rFonts w:cs="Arial"/>
          <w:b/>
          <w:lang w:val="ru-RU"/>
        </w:rPr>
        <w:t>класса, имеющей</w:t>
      </w:r>
    </w:p>
    <w:p w:rsidR="00941AEC" w:rsidRDefault="00F87A52">
      <w:pPr>
        <w:pStyle w:val="Standard"/>
        <w:ind w:left="1416"/>
        <w:jc w:val="center"/>
      </w:pPr>
      <w:r>
        <w:rPr>
          <w:rStyle w:val="StrongEmphasis"/>
          <w:color w:val="000000"/>
        </w:rPr>
        <w:t xml:space="preserve"> ограниченны</w:t>
      </w:r>
      <w:r>
        <w:rPr>
          <w:rStyle w:val="StrongEmphasis"/>
          <w:color w:val="000000"/>
          <w:lang w:val="ru-RU"/>
        </w:rPr>
        <w:t xml:space="preserve">е </w:t>
      </w:r>
      <w:r>
        <w:rPr>
          <w:rStyle w:val="StrongEmphasis"/>
          <w:color w:val="000000"/>
        </w:rPr>
        <w:t xml:space="preserve"> возможност</w:t>
      </w:r>
      <w:r>
        <w:rPr>
          <w:rStyle w:val="StrongEmphasis"/>
          <w:color w:val="000000"/>
          <w:lang w:val="ru-RU"/>
        </w:rPr>
        <w:t>и</w:t>
      </w:r>
      <w:r>
        <w:rPr>
          <w:rStyle w:val="StrongEmphasis"/>
          <w:color w:val="000000"/>
        </w:rPr>
        <w:t xml:space="preserve"> здоровья (</w:t>
      </w:r>
      <w:r>
        <w:rPr>
          <w:rStyle w:val="StrongEmphasis"/>
          <w:color w:val="000000"/>
          <w:lang w:val="ru-RU"/>
        </w:rPr>
        <w:t>ЗПР)</w:t>
      </w:r>
    </w:p>
    <w:tbl>
      <w:tblPr>
        <w:tblW w:w="955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0"/>
        <w:gridCol w:w="6712"/>
        <w:gridCol w:w="2153"/>
      </w:tblGrid>
      <w:tr w:rsidR="00941AEC" w:rsidTr="00941AE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Образовательная область, предметы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</w:rPr>
              <w:t xml:space="preserve">9 </w:t>
            </w:r>
            <w:r>
              <w:rPr>
                <w:rFonts w:cs="Arial"/>
                <w:b/>
                <w:lang w:val="ru-RU"/>
              </w:rPr>
              <w:t>класс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Общеобразовательные курсы: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Русский язык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Литература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Информатика и ИКТ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Обществознание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География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Биология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Физика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Химия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Изобразительное искусство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Музыка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Черчение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Физическая культура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Найди свой путь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Итого: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Предельно допустимая аудиторная учебная нагрузка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5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Промежуточная аттестация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Русский язык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Итоговая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Литература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Итоговая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Информатика и ИКТ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Тестирование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Обществознание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Итоговая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География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Биология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Физика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rPr>
                <w:rFonts w:cs="Times New Roman"/>
              </w:rPr>
            </w:pPr>
          </w:p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Химия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Изобразительное искусство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Музыка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Черчение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Физическая культура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Зачет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67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user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Найди свой путь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</w:tr>
    </w:tbl>
    <w:p w:rsidR="00941AEC" w:rsidRDefault="00941AEC">
      <w:pPr>
        <w:pStyle w:val="Standard"/>
        <w:ind w:left="15" w:firstLine="720"/>
        <w:rPr>
          <w:rFonts w:cs="Arial"/>
          <w:lang w:val="ru-RU"/>
        </w:rPr>
      </w:pPr>
    </w:p>
    <w:p w:rsidR="00941AEC" w:rsidRDefault="00941AEC">
      <w:pPr>
        <w:pStyle w:val="Standard"/>
        <w:ind w:left="15" w:firstLine="720"/>
        <w:rPr>
          <w:rFonts w:cs="Arial"/>
          <w:lang w:val="ru-RU"/>
        </w:rPr>
      </w:pPr>
    </w:p>
    <w:p w:rsidR="00941AEC" w:rsidRDefault="00941AEC">
      <w:pPr>
        <w:pStyle w:val="Standard"/>
        <w:ind w:left="15" w:firstLine="720"/>
        <w:rPr>
          <w:rFonts w:cs="Arial"/>
          <w:lang w:val="ru-RU"/>
        </w:rPr>
      </w:pPr>
    </w:p>
    <w:p w:rsidR="00941AEC" w:rsidRDefault="00941AEC">
      <w:pPr>
        <w:pStyle w:val="Standard"/>
        <w:ind w:left="15" w:firstLine="720"/>
        <w:rPr>
          <w:rFonts w:cs="Arial"/>
          <w:lang w:val="ru-RU"/>
        </w:rPr>
      </w:pPr>
    </w:p>
    <w:p w:rsidR="00941AEC" w:rsidRDefault="00941AEC">
      <w:pPr>
        <w:pStyle w:val="Standard"/>
        <w:ind w:left="15" w:firstLine="720"/>
        <w:rPr>
          <w:rFonts w:cs="Arial"/>
          <w:lang w:val="ru-RU"/>
        </w:rPr>
      </w:pPr>
    </w:p>
    <w:p w:rsidR="00941AEC" w:rsidRDefault="00941AEC">
      <w:pPr>
        <w:pStyle w:val="Standard"/>
        <w:ind w:left="15" w:firstLine="720"/>
        <w:rPr>
          <w:rFonts w:cs="Arial"/>
          <w:lang w:val="ru-RU"/>
        </w:rPr>
      </w:pPr>
    </w:p>
    <w:p w:rsidR="00941AEC" w:rsidRDefault="00F87A52">
      <w:pPr>
        <w:pStyle w:val="Standard"/>
        <w:ind w:left="15" w:firstLine="720"/>
        <w:rPr>
          <w:rFonts w:cs="Arial"/>
          <w:lang w:val="ru-RU"/>
        </w:rPr>
      </w:pPr>
      <w:r>
        <w:rPr>
          <w:rFonts w:cs="Arial"/>
          <w:lang w:val="ru-RU"/>
        </w:rPr>
        <w:t>На обязательные индивидуальные и групповые коррекционные занятия на обучающуюся или группу отводится 15-25 мин. учебного времени</w:t>
      </w:r>
    </w:p>
    <w:p w:rsidR="00941AEC" w:rsidRDefault="00941AEC">
      <w:pPr>
        <w:pStyle w:val="Standard"/>
        <w:ind w:left="15" w:firstLine="720"/>
        <w:rPr>
          <w:rFonts w:cs="Arial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5914"/>
        <w:gridCol w:w="3213"/>
      </w:tblGrid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6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Коррекционная подготовка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/>
                <w:bCs/>
                <w:lang w:val="ru-RU"/>
              </w:rPr>
              <w:t>ч.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TableContents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Обязательные индивидуальные и групповые коррекционные занятия: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TableContents"/>
              <w:rPr>
                <w:rFonts w:cs="Arial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TableContents"/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 русский язык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TableContents"/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 математике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TableContents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</w:pPr>
            <w:r>
              <w:rPr>
                <w:rStyle w:val="a6"/>
                <w:i w:val="0"/>
                <w:iCs w:val="0"/>
                <w:lang w:val="ru-RU"/>
              </w:rPr>
              <w:t>Психологическая коррекция нарушений в развитии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TableContents"/>
              <w:rPr>
                <w:rFonts w:cs="Arial"/>
              </w:rPr>
            </w:pP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/>
                <w:bCs/>
                <w:lang w:val="ru-RU"/>
              </w:rPr>
              <w:t>ч.</w:t>
            </w:r>
          </w:p>
        </w:tc>
      </w:tr>
    </w:tbl>
    <w:p w:rsidR="00941AEC" w:rsidRDefault="00941AEC">
      <w:pPr>
        <w:pStyle w:val="Standard"/>
        <w:ind w:left="1412"/>
        <w:rPr>
          <w:rFonts w:cs="Arial"/>
          <w:lang w:val="ru-RU"/>
        </w:rPr>
      </w:pPr>
    </w:p>
    <w:p w:rsidR="00941AEC" w:rsidRDefault="00F87A52">
      <w:pPr>
        <w:pStyle w:val="Standard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941AEC" w:rsidRDefault="00F87A52">
      <w:pPr>
        <w:pStyle w:val="Standard"/>
        <w:ind w:left="9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</w:t>
      </w:r>
    </w:p>
    <w:p w:rsidR="00941AEC" w:rsidRDefault="00F87A52">
      <w:pPr>
        <w:pStyle w:val="Standard"/>
        <w:ind w:left="900"/>
        <w:jc w:val="both"/>
      </w:pPr>
      <w:r>
        <w:rPr>
          <w:rFonts w:cs="Arial"/>
        </w:rPr>
        <w:t xml:space="preserve">                                                   </w:t>
      </w: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941AEC">
      <w:pPr>
        <w:pStyle w:val="Standard"/>
        <w:ind w:left="900"/>
        <w:jc w:val="both"/>
        <w:rPr>
          <w:rFonts w:cs="Arial"/>
          <w:lang w:val="ru-RU"/>
        </w:rPr>
      </w:pPr>
    </w:p>
    <w:p w:rsidR="00941AEC" w:rsidRDefault="00F87A52">
      <w:pPr>
        <w:pStyle w:val="Standard"/>
        <w:ind w:left="900"/>
        <w:jc w:val="both"/>
      </w:pPr>
      <w:r>
        <w:rPr>
          <w:rFonts w:cs="Arial"/>
          <w:lang w:val="ru-RU"/>
        </w:rPr>
        <w:t xml:space="preserve">                                              </w:t>
      </w:r>
      <w:r>
        <w:rPr>
          <w:rFonts w:cs="Arial"/>
          <w:b/>
        </w:rPr>
        <w:t xml:space="preserve">Учебный план  </w:t>
      </w:r>
    </w:p>
    <w:p w:rsidR="00941AEC" w:rsidRDefault="00F87A52">
      <w:pPr>
        <w:pStyle w:val="Standard"/>
        <w:ind w:left="900"/>
        <w:jc w:val="both"/>
      </w:pPr>
      <w:r>
        <w:rPr>
          <w:rFonts w:cs="Arial"/>
          <w:b/>
        </w:rPr>
        <w:t xml:space="preserve">                                      Первомайская </w:t>
      </w:r>
      <w:r>
        <w:rPr>
          <w:rFonts w:cs="Arial"/>
          <w:b/>
          <w:lang w:val="ru-RU"/>
        </w:rPr>
        <w:t>средней школы</w:t>
      </w:r>
    </w:p>
    <w:p w:rsidR="00941AEC" w:rsidRDefault="00F87A52">
      <w:pPr>
        <w:pStyle w:val="Standard"/>
        <w:ind w:left="900"/>
        <w:jc w:val="both"/>
      </w:pPr>
      <w:r>
        <w:rPr>
          <w:rFonts w:cs="Arial"/>
          <w:b/>
        </w:rPr>
        <w:t xml:space="preserve">                                          </w:t>
      </w:r>
      <w:r>
        <w:rPr>
          <w:rFonts w:cs="Arial"/>
          <w:b/>
          <w:lang w:val="ru-RU"/>
        </w:rPr>
        <w:t xml:space="preserve"> на</w:t>
      </w:r>
      <w:r>
        <w:rPr>
          <w:rFonts w:cs="Arial"/>
          <w:b/>
        </w:rPr>
        <w:t xml:space="preserve"> 2016/2017  уч. г., 11 </w:t>
      </w:r>
      <w:r>
        <w:rPr>
          <w:rFonts w:cs="Arial"/>
          <w:b/>
          <w:lang w:val="ru-RU"/>
        </w:rPr>
        <w:t>класс</w:t>
      </w:r>
    </w:p>
    <w:p w:rsidR="00941AEC" w:rsidRDefault="00941AEC">
      <w:pPr>
        <w:pStyle w:val="Standard"/>
        <w:ind w:left="3530"/>
        <w:jc w:val="both"/>
        <w:rPr>
          <w:rFonts w:cs="Arial"/>
          <w:b/>
        </w:rPr>
      </w:pPr>
    </w:p>
    <w:tbl>
      <w:tblPr>
        <w:tblW w:w="8747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5"/>
        <w:gridCol w:w="4665"/>
        <w:gridCol w:w="3347"/>
      </w:tblGrid>
      <w:tr w:rsidR="00941AEC" w:rsidTr="00941AE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Образовательная область, предметы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  <w:p w:rsidR="00941AEC" w:rsidRDefault="00F87A52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2015/2016 уч.год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Филология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Русский язык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Литература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Информатика и ИКТ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Обществознание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Право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Биология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Физика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Химия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Мировая художественная культура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Технология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Физическая культура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Основы безопасности жизнедеятельности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</w:rPr>
              <w:t>Итого: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Элективные учебные предметы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Стилистика русского языка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Этот коварный синтаксис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Практикум по математике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Практикум решения задач по биологии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</w:p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ИТОГО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Максимально допустимая аудиторная недельная нагрузка</w:t>
            </w:r>
          </w:p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 xml:space="preserve"> Промежуточная аттестация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Русский язык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Итоговая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Литература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Итоговая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Информатика и ИКТ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Обществознание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Итоговаяк/р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Право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Биология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Итоговый 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Физика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</w:pPr>
            <w:r>
              <w:rPr>
                <w:rFonts w:cs="Times New Roman"/>
              </w:rPr>
              <w:t>Итоговая 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Химия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Мировая художественная культура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Тест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Технология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Комбинированная к/р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Физическая культура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Зачет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Основы безопасности жизнедеятельности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Комбинированная к/р</w:t>
            </w:r>
          </w:p>
        </w:tc>
      </w:tr>
    </w:tbl>
    <w:p w:rsidR="00941AEC" w:rsidRDefault="00941AEC">
      <w:pPr>
        <w:pStyle w:val="Standard"/>
        <w:jc w:val="center"/>
        <w:rPr>
          <w:rFonts w:cs="Arial"/>
          <w:b/>
        </w:rPr>
      </w:pPr>
    </w:p>
    <w:p w:rsidR="00941AEC" w:rsidRDefault="00F87A52">
      <w:pPr>
        <w:pStyle w:val="Standard"/>
        <w:ind w:left="900"/>
      </w:pP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lang w:val="ru-RU"/>
        </w:rPr>
        <w:t>Сроки промежуточной аттестации с 2 по 22 мая 2017 года</w:t>
      </w:r>
      <w:r>
        <w:rPr>
          <w:rFonts w:cs="Arial"/>
          <w:sz w:val="22"/>
          <w:szCs w:val="22"/>
          <w:lang w:val="ru-RU"/>
        </w:rPr>
        <w:t xml:space="preserve">       </w:t>
      </w:r>
    </w:p>
    <w:p w:rsidR="00941AEC" w:rsidRDefault="00941AEC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941AEC" w:rsidRDefault="00F87A52">
      <w:pPr>
        <w:pStyle w:val="Standard"/>
        <w:jc w:val="center"/>
      </w:pPr>
      <w:r>
        <w:rPr>
          <w:b/>
        </w:rPr>
        <w:t>Учебный план</w:t>
      </w:r>
    </w:p>
    <w:p w:rsidR="00941AEC" w:rsidRDefault="00F87A52">
      <w:pPr>
        <w:pStyle w:val="Standard"/>
        <w:jc w:val="center"/>
      </w:pPr>
      <w:r>
        <w:rPr>
          <w:b/>
        </w:rPr>
        <w:t>на 201</w:t>
      </w:r>
      <w:r>
        <w:rPr>
          <w:b/>
          <w:lang w:val="ru-RU"/>
        </w:rPr>
        <w:t>6</w:t>
      </w:r>
      <w:r>
        <w:rPr>
          <w:b/>
        </w:rPr>
        <w:t>/201</w:t>
      </w:r>
      <w:r>
        <w:rPr>
          <w:b/>
          <w:lang w:val="ru-RU"/>
        </w:rPr>
        <w:t>7</w:t>
      </w:r>
      <w:r>
        <w:rPr>
          <w:b/>
        </w:rPr>
        <w:t xml:space="preserve"> учебный год  Первомайск</w:t>
      </w:r>
      <w:r>
        <w:rPr>
          <w:b/>
          <w:lang w:val="ru-RU"/>
        </w:rPr>
        <w:t>ой</w:t>
      </w:r>
      <w:r>
        <w:rPr>
          <w:b/>
        </w:rPr>
        <w:t xml:space="preserve"> </w:t>
      </w:r>
      <w:r>
        <w:rPr>
          <w:b/>
          <w:lang w:val="ru-RU"/>
        </w:rPr>
        <w:t>средней школы</w:t>
      </w:r>
      <w:r>
        <w:rPr>
          <w:b/>
        </w:rPr>
        <w:t>,</w:t>
      </w:r>
    </w:p>
    <w:p w:rsidR="00941AEC" w:rsidRDefault="00F87A52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для обучающихся с ограниченными возможностями здоровья,</w:t>
      </w:r>
    </w:p>
    <w:p w:rsidR="00941AEC" w:rsidRDefault="00F87A52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имеющих умственную отсталость</w:t>
      </w:r>
    </w:p>
    <w:tbl>
      <w:tblPr>
        <w:tblW w:w="9525" w:type="dxa"/>
        <w:tblInd w:w="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9"/>
        <w:gridCol w:w="3331"/>
        <w:gridCol w:w="870"/>
        <w:gridCol w:w="1005"/>
        <w:gridCol w:w="1200"/>
        <w:gridCol w:w="1080"/>
        <w:gridCol w:w="1440"/>
      </w:tblGrid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 учебных часов в неделю</w:t>
            </w:r>
          </w:p>
          <w:p w:rsidR="00941AEC" w:rsidRDefault="00941AE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младшие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старшие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suppressAutoHyphens w:val="0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95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Общеобразовательные курсы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и развитие речи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Природоведение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и пение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2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трудовое обучение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 практика (в днях)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Коррекционные курсы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941AEC">
            <w:pPr>
              <w:pStyle w:val="Standard"/>
              <w:snapToGrid w:val="0"/>
              <w:jc w:val="center"/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941AEC" w:rsidRDefault="00941AEC">
      <w:pPr>
        <w:pStyle w:val="Standard"/>
      </w:pPr>
    </w:p>
    <w:p w:rsidR="00941AEC" w:rsidRDefault="00F87A52">
      <w:pPr>
        <w:pStyle w:val="Standard"/>
        <w:ind w:left="15" w:firstLine="720"/>
        <w:rPr>
          <w:rFonts w:cs="Arial"/>
          <w:lang w:val="ru-RU"/>
        </w:rPr>
      </w:pPr>
      <w:r>
        <w:rPr>
          <w:rFonts w:cs="Arial"/>
          <w:lang w:val="ru-RU"/>
        </w:rPr>
        <w:t>На обязательные индивидуальные и групповые коррекционные занятия на обучающихся или группу отводится 15-25 мин. учебного времени.</w:t>
      </w:r>
    </w:p>
    <w:p w:rsidR="00941AEC" w:rsidRDefault="00941AEC">
      <w:pPr>
        <w:pStyle w:val="Standard"/>
        <w:ind w:left="1412"/>
        <w:rPr>
          <w:rFonts w:cs="Arial"/>
          <w:lang w:val="ru-RU"/>
        </w:rPr>
      </w:pP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5"/>
        <w:gridCol w:w="1245"/>
        <w:gridCol w:w="1740"/>
        <w:gridCol w:w="1110"/>
        <w:gridCol w:w="1501"/>
      </w:tblGrid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Коррекционные курсы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ind w:left="5" w:right="5" w:firstLine="315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Ритмика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Обязательные индивидуальные</w:t>
            </w:r>
          </w:p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 xml:space="preserve"> и групповые коррекционные занятия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«Ступеньки роста»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«Качества человека»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941AEC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941AEC" w:rsidTr="00941AEC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user"/>
              <w:snapToGrid w:val="0"/>
              <w:jc w:val="center"/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/>
                <w:bCs/>
                <w:lang w:val="ru-RU"/>
              </w:rPr>
              <w:t>ч.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AEC" w:rsidRDefault="00F87A5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</w:tr>
    </w:tbl>
    <w:p w:rsidR="00941AEC" w:rsidRDefault="00941AEC">
      <w:pPr>
        <w:pStyle w:val="Standard"/>
        <w:ind w:left="1412"/>
        <w:rPr>
          <w:rFonts w:cs="Arial"/>
          <w:lang w:val="ru-RU"/>
        </w:rPr>
      </w:pPr>
    </w:p>
    <w:p w:rsidR="00941AEC" w:rsidRDefault="00F87A52">
      <w:pPr>
        <w:pStyle w:val="Standard"/>
        <w:ind w:left="900"/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</w:t>
      </w:r>
    </w:p>
    <w:sectPr w:rsidR="00941AEC" w:rsidSect="00941AEC">
      <w:pgSz w:w="11905" w:h="16837"/>
      <w:pgMar w:top="480" w:right="1134" w:bottom="113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49" w:rsidRDefault="00250649" w:rsidP="00941AEC">
      <w:r>
        <w:separator/>
      </w:r>
    </w:p>
  </w:endnote>
  <w:endnote w:type="continuationSeparator" w:id="0">
    <w:p w:rsidR="00250649" w:rsidRDefault="00250649" w:rsidP="0094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49" w:rsidRDefault="00250649" w:rsidP="00941AEC">
      <w:r w:rsidRPr="00941AEC">
        <w:rPr>
          <w:color w:val="000000"/>
        </w:rPr>
        <w:separator/>
      </w:r>
    </w:p>
  </w:footnote>
  <w:footnote w:type="continuationSeparator" w:id="0">
    <w:p w:rsidR="00250649" w:rsidRDefault="00250649" w:rsidP="00941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92F"/>
    <w:multiLevelType w:val="multilevel"/>
    <w:tmpl w:val="11DA4BF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401524"/>
    <w:multiLevelType w:val="multilevel"/>
    <w:tmpl w:val="863657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74082F31"/>
    <w:multiLevelType w:val="multilevel"/>
    <w:tmpl w:val="2BE447C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649"/>
    <w:rsid w:val="001D054B"/>
    <w:rsid w:val="00250649"/>
    <w:rsid w:val="00941AEC"/>
    <w:rsid w:val="00BA4036"/>
    <w:rsid w:val="00F8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AE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1AE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41AEC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941AEC"/>
    <w:pPr>
      <w:spacing w:after="120"/>
    </w:pPr>
  </w:style>
  <w:style w:type="paragraph" w:customStyle="1" w:styleId="Caption">
    <w:name w:val="Caption"/>
    <w:basedOn w:val="Standard"/>
    <w:rsid w:val="00941AEC"/>
    <w:pPr>
      <w:suppressLineNumbers/>
      <w:spacing w:before="120" w:after="120"/>
    </w:pPr>
    <w:rPr>
      <w:i/>
      <w:iCs/>
    </w:rPr>
  </w:style>
  <w:style w:type="paragraph" w:styleId="a3">
    <w:name w:val="Subtitle"/>
    <w:basedOn w:val="Caption"/>
    <w:next w:val="Textbody"/>
    <w:rsid w:val="00941AEC"/>
    <w:pPr>
      <w:jc w:val="center"/>
    </w:pPr>
  </w:style>
  <w:style w:type="paragraph" w:styleId="a4">
    <w:name w:val="List"/>
    <w:basedOn w:val="Textbody"/>
    <w:rsid w:val="00941AEC"/>
  </w:style>
  <w:style w:type="paragraph" w:customStyle="1" w:styleId="Index">
    <w:name w:val="Index"/>
    <w:basedOn w:val="Standard"/>
    <w:rsid w:val="00941AEC"/>
    <w:pPr>
      <w:suppressLineNumbers/>
    </w:pPr>
  </w:style>
  <w:style w:type="paragraph" w:customStyle="1" w:styleId="TableContents">
    <w:name w:val="Table Contents"/>
    <w:basedOn w:val="Standard"/>
    <w:rsid w:val="00941AEC"/>
    <w:pPr>
      <w:suppressLineNumbers/>
    </w:pPr>
  </w:style>
  <w:style w:type="paragraph" w:customStyle="1" w:styleId="TableHeading">
    <w:name w:val="Table Heading"/>
    <w:basedOn w:val="TableContents"/>
    <w:rsid w:val="00941AEC"/>
    <w:pPr>
      <w:jc w:val="center"/>
    </w:pPr>
    <w:rPr>
      <w:b/>
      <w:bCs/>
    </w:rPr>
  </w:style>
  <w:style w:type="paragraph" w:customStyle="1" w:styleId="a5">
    <w:name w:val="???????"/>
    <w:rsid w:val="00941AE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line="100" w:lineRule="atLeast"/>
      <w:textAlignment w:val="baseline"/>
    </w:pPr>
    <w:rPr>
      <w:rFonts w:ascii="Arial Unicode MS" w:eastAsia="Arial Unicode MS" w:hAnsi="Arial Unicode MS" w:cs="Arial Unicode MS"/>
      <w:color w:val="FFFFFF"/>
      <w:kern w:val="3"/>
      <w:sz w:val="40"/>
      <w:szCs w:val="40"/>
      <w:lang w:eastAsia="zh-CN" w:bidi="hi-IN"/>
    </w:rPr>
  </w:style>
  <w:style w:type="paragraph" w:customStyle="1" w:styleId="Standarduser">
    <w:name w:val="Standard (user)"/>
    <w:rsid w:val="00941AE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BulletSymbols">
    <w:name w:val="Bullet Symbols"/>
    <w:rsid w:val="00941AE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41AEC"/>
  </w:style>
  <w:style w:type="character" w:customStyle="1" w:styleId="StrongEmphasis">
    <w:name w:val="Strong Emphasis"/>
    <w:rsid w:val="00941AEC"/>
    <w:rPr>
      <w:b/>
      <w:bCs/>
    </w:rPr>
  </w:style>
  <w:style w:type="character" w:styleId="a6">
    <w:name w:val="Emphasis"/>
    <w:rsid w:val="00941AEC"/>
    <w:rPr>
      <w:i/>
      <w:iCs/>
    </w:rPr>
  </w:style>
  <w:style w:type="numbering" w:customStyle="1" w:styleId="WW8Num1">
    <w:name w:val="WW8Num1"/>
    <w:basedOn w:val="a2"/>
    <w:rsid w:val="00941AE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C\Desktop\&#1059;&#1095;&#1077;&#1073;&#1085;&#1099;&#1081;%20&#1087;&#1083;&#1072;&#1085;%20&#1085;&#1072;%202016-2017%20&#1091;&#1095;%20.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Учебный план на 2016-2017 уч .год.dot</Template>
  <TotalTime>1</TotalTime>
  <Pages>21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cp:lastPrinted>2017-05-18T10:02:00Z</cp:lastPrinted>
  <dcterms:created xsi:type="dcterms:W3CDTF">2017-06-05T15:14:00Z</dcterms:created>
  <dcterms:modified xsi:type="dcterms:W3CDTF">2017-06-05T15:15:00Z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