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C1" w:rsidRDefault="00EF2782">
      <w:pPr>
        <w:pStyle w:val="Textbody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«</w:t>
      </w:r>
      <w:proofErr w:type="spellStart"/>
      <w:r>
        <w:rPr>
          <w:rFonts w:cs="Arial"/>
          <w:b/>
          <w:bCs/>
        </w:rPr>
        <w:t>Утверждаю</w:t>
      </w:r>
      <w:proofErr w:type="spellEnd"/>
      <w:r>
        <w:rPr>
          <w:rFonts w:cs="Arial"/>
          <w:b/>
          <w:bCs/>
        </w:rPr>
        <w:t>»</w:t>
      </w:r>
    </w:p>
    <w:p w:rsidR="001511C1" w:rsidRDefault="00EF2782">
      <w:pPr>
        <w:pStyle w:val="Textbody"/>
        <w:jc w:val="right"/>
        <w:rPr>
          <w:u w:val="single"/>
        </w:rPr>
      </w:pPr>
      <w:r>
        <w:rPr>
          <w:u w:val="single"/>
        </w:rPr>
        <w:t xml:space="preserve">   «  30  »   </w:t>
      </w:r>
      <w:proofErr w:type="spellStart"/>
      <w:r>
        <w:rPr>
          <w:u w:val="single"/>
        </w:rPr>
        <w:t>августа</w:t>
      </w:r>
      <w:proofErr w:type="spellEnd"/>
      <w:r>
        <w:rPr>
          <w:u w:val="single"/>
        </w:rPr>
        <w:t>  2019г.</w:t>
      </w:r>
    </w:p>
    <w:p w:rsidR="001511C1" w:rsidRDefault="00EF2782">
      <w:pPr>
        <w:pStyle w:val="Textbody"/>
        <w:jc w:val="right"/>
      </w:pPr>
      <w:r>
        <w:t xml:space="preserve">                                                                            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______ </w:t>
      </w:r>
      <w:r>
        <w:rPr>
          <w:lang w:val="ru-RU"/>
        </w:rPr>
        <w:t>Т.А. Соколова</w:t>
      </w:r>
    </w:p>
    <w:p w:rsidR="001511C1" w:rsidRDefault="001511C1">
      <w:pPr>
        <w:pStyle w:val="Standard"/>
        <w:jc w:val="center"/>
        <w:rPr>
          <w:rFonts w:cs="Arial"/>
          <w:b/>
          <w:bCs/>
        </w:rPr>
      </w:pPr>
    </w:p>
    <w:p w:rsidR="001511C1" w:rsidRDefault="00EF2782">
      <w:pPr>
        <w:pStyle w:val="Standard"/>
        <w:jc w:val="center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Учебный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план</w:t>
      </w:r>
      <w:proofErr w:type="spellEnd"/>
    </w:p>
    <w:p w:rsidR="001511C1" w:rsidRDefault="00EF2782">
      <w:pPr>
        <w:pStyle w:val="Standard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на</w:t>
      </w:r>
      <w:proofErr w:type="spellEnd"/>
      <w:r>
        <w:rPr>
          <w:rFonts w:cs="Arial"/>
          <w:b/>
        </w:rPr>
        <w:t xml:space="preserve"> 2019/20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год</w:t>
      </w:r>
      <w:proofErr w:type="spellEnd"/>
      <w:r>
        <w:rPr>
          <w:rFonts w:cs="Arial"/>
          <w:b/>
        </w:rPr>
        <w:t xml:space="preserve">  </w:t>
      </w:r>
    </w:p>
    <w:p w:rsidR="001511C1" w:rsidRDefault="00EF2782">
      <w:pPr>
        <w:pStyle w:val="Standard"/>
        <w:jc w:val="center"/>
      </w:pP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Первомайская</w:t>
      </w:r>
      <w:proofErr w:type="spellEnd"/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средней школы</w:t>
      </w:r>
    </w:p>
    <w:p w:rsidR="001511C1" w:rsidRDefault="001511C1">
      <w:pPr>
        <w:pStyle w:val="Standard"/>
        <w:jc w:val="center"/>
      </w:pPr>
    </w:p>
    <w:p w:rsidR="001511C1" w:rsidRDefault="00EF2782">
      <w:pPr>
        <w:pStyle w:val="Standard"/>
        <w:jc w:val="center"/>
      </w:pPr>
      <w:r>
        <w:rPr>
          <w:rFonts w:cs="Arial"/>
          <w:b/>
        </w:rPr>
        <w:t xml:space="preserve"> </w:t>
      </w:r>
      <w:r>
        <w:rPr>
          <w:rFonts w:cs="Arial"/>
          <w:b/>
          <w:lang w:val="ru-RU"/>
        </w:rPr>
        <w:t>НАЧАЛЬНОЕ ОБЩЕЕ ОБРАЗОВАНИЕ</w:t>
      </w:r>
    </w:p>
    <w:p w:rsidR="001511C1" w:rsidRDefault="001511C1">
      <w:pPr>
        <w:pStyle w:val="Standard"/>
        <w:jc w:val="center"/>
      </w:pPr>
    </w:p>
    <w:tbl>
      <w:tblPr>
        <w:tblW w:w="94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80"/>
        <w:gridCol w:w="2145"/>
        <w:gridCol w:w="1185"/>
        <w:gridCol w:w="1155"/>
        <w:gridCol w:w="1290"/>
        <w:gridCol w:w="1080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47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</w:t>
            </w:r>
            <w:r>
              <w:rPr>
                <w:rFonts w:cs="Arial"/>
                <w:b/>
                <w:lang w:val="ru-RU"/>
              </w:rPr>
              <w:t>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3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  <w:lang w:val="ru-RU"/>
              </w:rPr>
              <w:t>класс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Иностранный язык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4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Обществознание и естествознание (окружающий мир)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Внеурочная деятельность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Я – исследователь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lang w:val="ru-RU"/>
              </w:rPr>
              <w:t>Умелые руки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Истоки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Подвижные игры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Музыка и движение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Формы промежуточной аттестации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Предметы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1класс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2 класс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3 класс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4 класс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Итоговое контрольное списывание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Литературное чтение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Проверка навыков чтения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 xml:space="preserve">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Окружающий мир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Итоговая контрольная работа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7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</w:tbl>
    <w:p w:rsidR="001511C1" w:rsidRDefault="001511C1">
      <w:pPr>
        <w:pStyle w:val="Standard"/>
        <w:jc w:val="center"/>
        <w:rPr>
          <w:rFonts w:cs="Arial"/>
          <w:b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EF2782">
      <w:pPr>
        <w:pStyle w:val="Textbody"/>
        <w:rPr>
          <w:rFonts w:cs="Arial"/>
          <w:b/>
          <w:bCs/>
          <w:lang w:val="ru-RU"/>
        </w:rPr>
      </w:pPr>
      <w:r>
        <w:rPr>
          <w:rFonts w:cs="Arial"/>
          <w:b/>
          <w:bCs/>
          <w:lang w:val="ru-RU"/>
        </w:rPr>
        <w:t>Сроки промежуточной аттестации с 27 апреля по 22 мая 2020 года</w:t>
      </w: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1511C1">
      <w:pPr>
        <w:pStyle w:val="Standard"/>
        <w:rPr>
          <w:rFonts w:cs="Arial"/>
          <w:b/>
          <w:bCs/>
          <w:lang w:val="ru-RU"/>
        </w:rPr>
      </w:pPr>
    </w:p>
    <w:p w:rsidR="001511C1" w:rsidRDefault="00EF2782">
      <w:pPr>
        <w:pStyle w:val="Standard"/>
        <w:jc w:val="center"/>
      </w:pPr>
      <w:r>
        <w:rPr>
          <w:rFonts w:cs="Times New Roman"/>
          <w:b/>
          <w:bCs/>
          <w:lang w:val="ru-RU"/>
        </w:rPr>
        <w:lastRenderedPageBreak/>
        <w:t>План</w:t>
      </w:r>
      <w:r>
        <w:rPr>
          <w:rFonts w:cs="Times New Roman"/>
          <w:b/>
          <w:bCs/>
        </w:rPr>
        <w:t xml:space="preserve"> 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1511C1" w:rsidRDefault="00EF2782">
      <w:pPr>
        <w:pStyle w:val="Standard"/>
        <w:jc w:val="center"/>
      </w:pPr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 школы</w:t>
      </w:r>
    </w:p>
    <w:p w:rsidR="001511C1" w:rsidRDefault="00EF2782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2019-2020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  <w:r>
        <w:rPr>
          <w:rFonts w:cs="Times New Roman"/>
          <w:b/>
          <w:bCs/>
        </w:rPr>
        <w:t>,</w:t>
      </w:r>
    </w:p>
    <w:p w:rsidR="001511C1" w:rsidRDefault="00EF2782">
      <w:pPr>
        <w:pStyle w:val="Standard"/>
        <w:jc w:val="center"/>
      </w:pPr>
      <w:r>
        <w:rPr>
          <w:rFonts w:cs="Arial"/>
          <w:lang w:val="ru-RU"/>
        </w:rPr>
        <w:t>НАЧАЛЬНОЕ ОБЩЕЕ ОБРАЗОВАНИЕ</w:t>
      </w:r>
    </w:p>
    <w:p w:rsidR="001511C1" w:rsidRDefault="001511C1">
      <w:pPr>
        <w:pStyle w:val="Standard"/>
        <w:jc w:val="center"/>
        <w:rPr>
          <w:rFonts w:cs="Times New Roman"/>
        </w:rPr>
      </w:pPr>
    </w:p>
    <w:tbl>
      <w:tblPr>
        <w:tblW w:w="9720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95"/>
        <w:gridCol w:w="2655"/>
        <w:gridCol w:w="1515"/>
        <w:gridCol w:w="900"/>
        <w:gridCol w:w="915"/>
        <w:gridCol w:w="1140"/>
        <w:gridCol w:w="900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Направление</w:t>
            </w:r>
            <w:proofErr w:type="spellEnd"/>
          </w:p>
          <w:p w:rsidR="001511C1" w:rsidRDefault="001511C1">
            <w:pPr>
              <w:pStyle w:val="Standard"/>
              <w:jc w:val="center"/>
              <w:rPr>
                <w:rFonts w:cs="Times New Roman"/>
                <w:b/>
              </w:rPr>
            </w:pP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Название</w:t>
            </w:r>
            <w:proofErr w:type="spellEnd"/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организации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1511C1" w:rsidRDefault="00EF2782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2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  <w:p w:rsidR="001511C1" w:rsidRDefault="00EF278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rFonts w:cs="Times New Roman"/>
                <w:b/>
              </w:rPr>
              <w:t xml:space="preserve">4 </w:t>
            </w:r>
            <w:r>
              <w:rPr>
                <w:rFonts w:cs="Times New Roman"/>
                <w:b/>
                <w:lang w:val="ru-RU"/>
              </w:rPr>
              <w:t>класс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Спортивно-оздоровительное</w:t>
            </w:r>
            <w:proofErr w:type="spellEnd"/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</w:pPr>
            <w:r>
              <w:rPr>
                <w:rFonts w:cs="Times New Roman"/>
                <w:lang w:val="ru-RU"/>
              </w:rPr>
              <w:t xml:space="preserve">Спортивные 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игры</w:t>
            </w:r>
            <w:proofErr w:type="spellEnd"/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  <w:p w:rsidR="001511C1" w:rsidRDefault="001511C1">
            <w:pPr>
              <w:pStyle w:val="Standard"/>
              <w:rPr>
                <w:rFonts w:cs="Times New Roman"/>
                <w:lang w:val="ru-RU"/>
              </w:rPr>
            </w:pPr>
          </w:p>
          <w:p w:rsidR="001511C1" w:rsidRDefault="001511C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Игра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</w:pP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бщекультурное</w:t>
            </w:r>
            <w:proofErr w:type="spellEnd"/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Умелые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руки</w:t>
            </w:r>
            <w:proofErr w:type="spellEnd"/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Музыка и движение</w:t>
            </w:r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</w:pP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Школа дорожной безопасности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04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Я – </w:t>
            </w:r>
            <w:proofErr w:type="spellStart"/>
            <w:r>
              <w:rPr>
                <w:rFonts w:cs="Times New Roman"/>
              </w:rPr>
              <w:t>исследователь</w:t>
            </w:r>
            <w:proofErr w:type="spellEnd"/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Кружок</w:t>
            </w:r>
          </w:p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/занятие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Предметные недели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Занятия,  игры, практика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Клуб технического моделирования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Кружок</w:t>
            </w:r>
          </w:p>
        </w:tc>
        <w:tc>
          <w:tcPr>
            <w:tcW w:w="385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Духовно – нравственное</w:t>
            </w: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Классные социальные проекты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Тимуровское движение «Твори добро»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1</w:t>
            </w:r>
          </w:p>
          <w:p w:rsidR="001511C1" w:rsidRDefault="001511C1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eastAsia="NewtonCSanPin-Regular" w:cs="Times New Roman"/>
                <w:lang w:val="ru-RU"/>
              </w:rPr>
            </w:pPr>
            <w:r>
              <w:rPr>
                <w:rFonts w:eastAsia="NewtonCSanPin-Regular" w:cs="Times New Roman"/>
                <w:lang w:val="ru-RU"/>
              </w:rPr>
              <w:t>Истоки</w:t>
            </w: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Занятие</w:t>
            </w:r>
          </w:p>
          <w:p w:rsidR="001511C1" w:rsidRDefault="001511C1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>
              <w:rPr>
                <w:rFonts w:cs="Times New Roman"/>
              </w:rPr>
              <w:t>оциальное</w:t>
            </w:r>
            <w:proofErr w:type="spellEnd"/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265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различных акциях и социальных проектах.</w:t>
            </w:r>
          </w:p>
          <w:p w:rsidR="001511C1" w:rsidRDefault="001511C1">
            <w:pPr>
              <w:pStyle w:val="Standard"/>
              <w:rPr>
                <w:rFonts w:cs="Times New Roman"/>
              </w:rPr>
            </w:pPr>
          </w:p>
        </w:tc>
        <w:tc>
          <w:tcPr>
            <w:tcW w:w="15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Занятия, концерты,</w:t>
            </w:r>
          </w:p>
          <w:p w:rsidR="001511C1" w:rsidRDefault="00EF278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беседы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865" w:type="dxa"/>
            <w:gridSpan w:val="3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Итого на одного ребенка в </w:t>
            </w:r>
            <w:r>
              <w:rPr>
                <w:lang w:val="ru-RU"/>
              </w:rPr>
              <w:t>неделю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</w:t>
            </w:r>
          </w:p>
        </w:tc>
        <w:tc>
          <w:tcPr>
            <w:tcW w:w="91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ч.</w:t>
            </w:r>
          </w:p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ч.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до 7 ч.</w:t>
            </w:r>
          </w:p>
        </w:tc>
      </w:tr>
    </w:tbl>
    <w:p w:rsidR="001511C1" w:rsidRDefault="001511C1">
      <w:pPr>
        <w:pStyle w:val="Standard"/>
        <w:shd w:val="clear" w:color="auto" w:fill="FFFFFF"/>
        <w:ind w:firstLine="293"/>
      </w:pPr>
    </w:p>
    <w:p w:rsidR="001511C1" w:rsidRDefault="00EF2782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 xml:space="preserve">                                                                          </w:t>
      </w:r>
    </w:p>
    <w:p w:rsidR="001511C1" w:rsidRDefault="001511C1">
      <w:pPr>
        <w:pStyle w:val="Standard"/>
        <w:shd w:val="clear" w:color="auto" w:fill="FFFFFF"/>
        <w:ind w:firstLine="293"/>
      </w:pPr>
    </w:p>
    <w:p w:rsidR="001511C1" w:rsidRDefault="00EF2782">
      <w:pPr>
        <w:pStyle w:val="Standard"/>
      </w:pP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cs="Arial"/>
          <w:sz w:val="22"/>
          <w:szCs w:val="22"/>
        </w:rPr>
        <w:t xml:space="preserve">                                                     </w:t>
      </w: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1511C1">
      <w:pPr>
        <w:pStyle w:val="Standard"/>
      </w:pPr>
    </w:p>
    <w:p w:rsidR="001511C1" w:rsidRDefault="00EF2782">
      <w:pPr>
        <w:pStyle w:val="Standard"/>
        <w:jc w:val="center"/>
      </w:pPr>
      <w:r>
        <w:rPr>
          <w:rFonts w:cs="Arial"/>
          <w:sz w:val="22"/>
          <w:szCs w:val="22"/>
        </w:rPr>
        <w:lastRenderedPageBreak/>
        <w:t xml:space="preserve">  </w:t>
      </w:r>
      <w:proofErr w:type="spellStart"/>
      <w:r>
        <w:rPr>
          <w:rFonts w:cs="Arial"/>
          <w:b/>
          <w:bCs/>
        </w:rPr>
        <w:t>Учебный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план</w:t>
      </w:r>
      <w:proofErr w:type="spellEnd"/>
    </w:p>
    <w:p w:rsidR="001511C1" w:rsidRDefault="00EF2782">
      <w:pPr>
        <w:pStyle w:val="Standard"/>
        <w:jc w:val="center"/>
      </w:pP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Первомайск</w:t>
      </w:r>
      <w:proofErr w:type="spellEnd"/>
      <w:r>
        <w:rPr>
          <w:rFonts w:cs="Arial"/>
          <w:b/>
          <w:bCs/>
          <w:lang w:val="ru-RU"/>
        </w:rPr>
        <w:t>ой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lang w:val="ru-RU"/>
        </w:rPr>
        <w:t>средней школы</w:t>
      </w:r>
    </w:p>
    <w:p w:rsidR="001511C1" w:rsidRDefault="00EF2782">
      <w:pPr>
        <w:pStyle w:val="Standard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на</w:t>
      </w:r>
      <w:proofErr w:type="spellEnd"/>
      <w:r>
        <w:rPr>
          <w:rFonts w:cs="Arial"/>
          <w:b/>
        </w:rPr>
        <w:t xml:space="preserve"> 2019/20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год</w:t>
      </w:r>
      <w:proofErr w:type="spellEnd"/>
      <w:r>
        <w:rPr>
          <w:rFonts w:cs="Arial"/>
          <w:b/>
        </w:rPr>
        <w:t xml:space="preserve">  </w:t>
      </w:r>
    </w:p>
    <w:p w:rsidR="001511C1" w:rsidRDefault="001511C1">
      <w:pPr>
        <w:pStyle w:val="Standard"/>
        <w:jc w:val="center"/>
        <w:rPr>
          <w:rFonts w:cs="Arial"/>
          <w:b/>
        </w:rPr>
      </w:pPr>
    </w:p>
    <w:p w:rsidR="001511C1" w:rsidRDefault="00EF2782">
      <w:pPr>
        <w:pStyle w:val="Standard"/>
        <w:jc w:val="center"/>
      </w:pPr>
      <w:r>
        <w:rPr>
          <w:rFonts w:cs="Arial"/>
          <w:b/>
          <w:bCs/>
          <w:lang w:val="ru-RU"/>
        </w:rPr>
        <w:t>ОСНОВНОЕ ОБЩЕЕ ОБРАЗОВАНИЕ</w:t>
      </w:r>
    </w:p>
    <w:tbl>
      <w:tblPr>
        <w:tblW w:w="9660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5"/>
        <w:gridCol w:w="2145"/>
        <w:gridCol w:w="840"/>
        <w:gridCol w:w="1140"/>
        <w:gridCol w:w="930"/>
        <w:gridCol w:w="990"/>
        <w:gridCol w:w="780"/>
        <w:gridCol w:w="930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Предметные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области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1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Учебные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предметы</w:t>
            </w:r>
          </w:p>
        </w:tc>
        <w:tc>
          <w:tcPr>
            <w:tcW w:w="46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lang w:val="ru-RU"/>
              </w:rPr>
              <w:t>Количество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часов в неделю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ПА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5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6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7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8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jc w:val="center"/>
            </w:pPr>
            <w:r>
              <w:rPr>
                <w:b/>
                <w:bCs/>
              </w:rPr>
              <w:t xml:space="preserve">9 </w:t>
            </w: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 и</w:t>
            </w:r>
          </w:p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Русский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язык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Литература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Родная литература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Иностранные языки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Немецкий язык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Английский язык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Математика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 информатика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</w:pP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Геометрия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</w:pPr>
          </w:p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Общественно – научные предметы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 России,</w:t>
            </w: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всеобщая история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К/</w:t>
            </w:r>
            <w:proofErr w:type="spellStart"/>
            <w:proofErr w:type="gramStart"/>
            <w:r>
              <w:rPr>
                <w:b/>
                <w:bCs/>
                <w:i/>
                <w:iCs/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</w:pPr>
          </w:p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Естественно </w:t>
            </w:r>
            <w:r>
              <w:rPr>
                <w:lang w:val="ru-RU"/>
              </w:rPr>
              <w:t>– научные предметы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К/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Искусство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Музыка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Изобразительное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искусство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Технология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1511C1" w:rsidRDefault="00EF2782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1511C1" w:rsidRDefault="00EF2782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1511C1" w:rsidRDefault="00EF2782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eastAsia="NewtonCSanPin-Regular" w:cs="Times New Roman"/>
                <w:color w:val="000000"/>
                <w:lang w:val="ru-RU"/>
              </w:rPr>
              <w:t>Основы</w:t>
            </w:r>
            <w:r>
              <w:rPr>
                <w:rFonts w:eastAsia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духовно</w:t>
            </w:r>
          </w:p>
          <w:p w:rsidR="001511C1" w:rsidRDefault="00EF2782">
            <w:pPr>
              <w:pStyle w:val="Standarduser"/>
              <w:autoSpaceDE w:val="0"/>
              <w:rPr>
                <w:rFonts w:eastAsia="NewtonCSanPin-Regular" w:cs="Times New Roman"/>
                <w:color w:val="000000"/>
              </w:rPr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нравственной</w:t>
            </w:r>
            <w:proofErr w:type="spellEnd"/>
          </w:p>
          <w:p w:rsidR="001511C1" w:rsidRDefault="00EF2782">
            <w:pPr>
              <w:pStyle w:val="Standarduser"/>
              <w:autoSpaceDE w:val="0"/>
            </w:pPr>
            <w:proofErr w:type="spellStart"/>
            <w:r>
              <w:rPr>
                <w:rFonts w:eastAsia="NewtonCSanPin-Regular" w:cs="Times New Roman"/>
                <w:color w:val="000000"/>
              </w:rPr>
              <w:t>культуры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народов</w:t>
            </w:r>
            <w:proofErr w:type="spellEnd"/>
          </w:p>
          <w:p w:rsidR="001511C1" w:rsidRDefault="00EF2782">
            <w:pPr>
              <w:pStyle w:val="Standarduser"/>
              <w:autoSpaceDE w:val="0"/>
              <w:snapToGrid w:val="0"/>
              <w:rPr>
                <w:rFonts w:eastAsia="NewtonCSanPin-Regular" w:cs="Times New Roman"/>
                <w:color w:val="000000"/>
                <w:lang w:val="ru-RU"/>
              </w:rPr>
            </w:pPr>
            <w:r>
              <w:rPr>
                <w:rFonts w:eastAsia="NewtonCSanPin-Regular" w:cs="Times New Roman"/>
                <w:color w:val="000000"/>
                <w:lang w:val="ru-RU"/>
              </w:rPr>
              <w:t>России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0,5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-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Проект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lang w:val="ru-RU"/>
              </w:rPr>
              <w:t>культура и основы безопасности жизнедеятельности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Arial"/>
                <w:lang w:val="ru-RU"/>
              </w:rPr>
              <w:t>Физическая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культура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90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ВНЕУРОЧНАЯ ДЕЯТЕЛЬНОСТЬ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2, 5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0,5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lang w:val="ru-RU"/>
              </w:rPr>
              <w:t xml:space="preserve">«Юный биолог </w:t>
            </w:r>
            <w:proofErr w:type="gramStart"/>
            <w:r>
              <w:rPr>
                <w:lang w:val="ru-RU"/>
              </w:rPr>
              <w:t>-и</w:t>
            </w:r>
            <w:proofErr w:type="gramEnd"/>
            <w:r>
              <w:rPr>
                <w:lang w:val="ru-RU"/>
              </w:rPr>
              <w:t xml:space="preserve">сследователь»/ «Эволюция </w:t>
            </w:r>
            <w:r>
              <w:rPr>
                <w:lang w:val="ru-RU"/>
              </w:rPr>
              <w:t>живой природы»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«Золотое слово»/ «Курс </w:t>
            </w:r>
            <w:proofErr w:type="spellStart"/>
            <w:r>
              <w:rPr>
                <w:lang w:val="ru-RU"/>
              </w:rPr>
              <w:t>речеведения</w:t>
            </w:r>
            <w:proofErr w:type="spellEnd"/>
            <w:r>
              <w:rPr>
                <w:lang w:val="ru-RU"/>
              </w:rPr>
              <w:t>» / «Коварные знаки препинания»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0,5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0,5</w:t>
            </w: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Математика / «Занимательная математика»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География / «Мир географии»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lang w:val="ru-RU"/>
              </w:rPr>
              <w:t>0,5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lang w:val="ru-RU"/>
              </w:rPr>
              <w:t>0,5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Психология общения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0,5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Спортивные  игры</w:t>
            </w:r>
          </w:p>
        </w:tc>
        <w:tc>
          <w:tcPr>
            <w:tcW w:w="19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7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</w:tr>
    </w:tbl>
    <w:p w:rsidR="001511C1" w:rsidRDefault="001511C1">
      <w:pPr>
        <w:pStyle w:val="Standard"/>
        <w:ind w:left="1412"/>
        <w:rPr>
          <w:lang w:val="ru-RU"/>
        </w:rPr>
        <w:sectPr w:rsidR="001511C1">
          <w:pgSz w:w="11905" w:h="16837"/>
          <w:pgMar w:top="480" w:right="1134" w:bottom="1132" w:left="990" w:header="720" w:footer="720" w:gutter="0"/>
          <w:cols w:space="720"/>
        </w:sectPr>
      </w:pPr>
    </w:p>
    <w:p w:rsidR="001511C1" w:rsidRDefault="00EF2782">
      <w:pPr>
        <w:pStyle w:val="Standard"/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sz w:val="16"/>
          <w:szCs w:val="16"/>
        </w:rPr>
        <w:t xml:space="preserve">                      </w:t>
      </w:r>
      <w:r>
        <w:t xml:space="preserve">               </w:t>
      </w:r>
      <w:r>
        <w:rPr>
          <w:rFonts w:cs="Arial"/>
        </w:rPr>
        <w:t xml:space="preserve">                                          </w:t>
      </w:r>
    </w:p>
    <w:p w:rsidR="001511C1" w:rsidRDefault="00EF2782">
      <w:pPr>
        <w:pStyle w:val="Standarduser"/>
        <w:jc w:val="center"/>
      </w:pPr>
      <w:r>
        <w:rPr>
          <w:rFonts w:eastAsia="Times New Roman" w:cs="Times New Roman"/>
          <w:b/>
          <w:bCs/>
          <w:lang w:val="ru-RU"/>
        </w:rPr>
        <w:t>План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внеурочной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деятельности</w:t>
      </w:r>
      <w:proofErr w:type="spellEnd"/>
    </w:p>
    <w:p w:rsidR="001511C1" w:rsidRDefault="00EF2782">
      <w:pPr>
        <w:pStyle w:val="Standarduser"/>
        <w:jc w:val="center"/>
      </w:pPr>
      <w:proofErr w:type="spellStart"/>
      <w:r>
        <w:rPr>
          <w:rFonts w:cs="Times New Roman"/>
          <w:b/>
          <w:bCs/>
        </w:rPr>
        <w:t>Первомайской</w:t>
      </w:r>
      <w:proofErr w:type="spellEnd"/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средней</w:t>
      </w:r>
      <w:r>
        <w:rPr>
          <w:rFonts w:eastAsia="Times New Roman" w:cs="Times New Roman"/>
          <w:b/>
          <w:bCs/>
          <w:lang w:val="ru-RU"/>
        </w:rPr>
        <w:t xml:space="preserve"> </w:t>
      </w:r>
      <w:r>
        <w:rPr>
          <w:rFonts w:cs="Times New Roman"/>
          <w:b/>
          <w:bCs/>
          <w:lang w:val="ru-RU"/>
        </w:rPr>
        <w:t>школы</w:t>
      </w:r>
    </w:p>
    <w:p w:rsidR="001511C1" w:rsidRDefault="00EF2782">
      <w:pPr>
        <w:pStyle w:val="Standarduser"/>
        <w:jc w:val="center"/>
      </w:pPr>
      <w:r>
        <w:rPr>
          <w:rFonts w:cs="Times New Roman"/>
          <w:b/>
          <w:bCs/>
        </w:rPr>
        <w:t>2019-2020</w:t>
      </w:r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учебный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год</w:t>
      </w:r>
      <w:proofErr w:type="spellEnd"/>
    </w:p>
    <w:p w:rsidR="001511C1" w:rsidRDefault="001511C1">
      <w:pPr>
        <w:pStyle w:val="Standarduser"/>
        <w:jc w:val="center"/>
      </w:pPr>
    </w:p>
    <w:p w:rsidR="001511C1" w:rsidRDefault="00EF2782">
      <w:pPr>
        <w:pStyle w:val="Standard"/>
        <w:jc w:val="center"/>
      </w:pPr>
      <w:r>
        <w:rPr>
          <w:rFonts w:cs="Arial"/>
          <w:b/>
          <w:bCs/>
          <w:lang w:val="ru-RU"/>
        </w:rPr>
        <w:t>ОСНОВНОЕ ОБЩЕЕ ОБРАЗОВАНИЕ</w:t>
      </w:r>
    </w:p>
    <w:p w:rsidR="001511C1" w:rsidRDefault="001511C1">
      <w:pPr>
        <w:pStyle w:val="Standarduser"/>
        <w:jc w:val="center"/>
      </w:pPr>
    </w:p>
    <w:tbl>
      <w:tblPr>
        <w:tblW w:w="9660" w:type="dxa"/>
        <w:tblInd w:w="-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2250"/>
        <w:gridCol w:w="2580"/>
        <w:gridCol w:w="525"/>
        <w:gridCol w:w="600"/>
        <w:gridCol w:w="585"/>
        <w:gridCol w:w="660"/>
        <w:gridCol w:w="570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Направление</w:t>
            </w:r>
            <w:proofErr w:type="spellEnd"/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</w:rPr>
              <w:t>Название</w:t>
            </w:r>
            <w:proofErr w:type="spellEnd"/>
          </w:p>
          <w:p w:rsidR="001511C1" w:rsidRDefault="001511C1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Форма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организации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  <w:lang w:val="ru-RU"/>
              </w:rPr>
              <w:t>клсс</w:t>
            </w:r>
            <w:proofErr w:type="spell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Спортивно-оздоровительное</w:t>
            </w:r>
            <w:proofErr w:type="spellEnd"/>
          </w:p>
          <w:p w:rsidR="001511C1" w:rsidRDefault="001511C1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511C1" w:rsidRDefault="001511C1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Спортивные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игры</w:t>
            </w:r>
            <w:proofErr w:type="spellEnd"/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23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Призывник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9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Общекультурное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Хоровой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94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Друзья природы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3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бще-интеллектуальное</w:t>
            </w:r>
            <w:proofErr w:type="spellEnd"/>
          </w:p>
          <w:p w:rsidR="001511C1" w:rsidRDefault="001511C1">
            <w:pPr>
              <w:pStyle w:val="Standardus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 xml:space="preserve">«Золотое слово»/ «Курс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речеведения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» / «Коварные знаки препинания»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«Юный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биолог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  <w:lang w:val="ru-RU"/>
              </w:rPr>
              <w:t xml:space="preserve"> – </w:t>
            </w: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исследователь»/</w:t>
            </w:r>
          </w:p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«Эволюция живой природы»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cs="Times New Roman"/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«Мир географии»/»Школа географа»/»Занимательная география»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Компьютерное творчество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1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4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В мире химических элементов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 *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Психолог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оррекция нарушений в развитии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Коррекционно-развивающее занятие*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Психология общения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Занятие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0,5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Духовно-нравственное</w:t>
            </w:r>
            <w:proofErr w:type="spellEnd"/>
          </w:p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Литературное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краеведение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Социальное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>Воспитательная работа в классе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</w:pP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t xml:space="preserve">Коррекционно-развивающее занятие соц. направленности (классные часы, соц. </w:t>
            </w:r>
            <w:r>
              <w:rPr>
                <w:rStyle w:val="a7"/>
                <w:i w:val="0"/>
                <w:iCs w:val="0"/>
                <w:sz w:val="22"/>
                <w:szCs w:val="22"/>
                <w:lang w:val="ru-RU"/>
              </w:rPr>
              <w:lastRenderedPageBreak/>
              <w:t>проекты)*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189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Конструирование и моделирование одежды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Объединение</w:t>
            </w:r>
          </w:p>
        </w:tc>
        <w:tc>
          <w:tcPr>
            <w:tcW w:w="237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user"/>
              <w:snapToGri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72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Итого на одного обучающегося в неделю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 10 ч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до 10 ч.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 10 ч.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</w:t>
            </w:r>
          </w:p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10 ч.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до</w:t>
            </w:r>
          </w:p>
          <w:p w:rsidR="001511C1" w:rsidRDefault="00EF2782">
            <w:pPr>
              <w:pStyle w:val="Standarduser"/>
              <w:snapToGrid w:val="0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10 ч.</w:t>
            </w:r>
          </w:p>
        </w:tc>
      </w:tr>
    </w:tbl>
    <w:p w:rsidR="001511C1" w:rsidRDefault="00EF2782">
      <w:pPr>
        <w:pStyle w:val="Standard"/>
        <w:ind w:left="9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</w:p>
    <w:p w:rsidR="001511C1" w:rsidRDefault="00EF2782">
      <w:pPr>
        <w:pStyle w:val="Standard"/>
        <w:ind w:left="900"/>
      </w:pPr>
      <w:r>
        <w:rPr>
          <w:rFonts w:cs="Arial"/>
        </w:rPr>
        <w:t>*</w:t>
      </w:r>
      <w:r>
        <w:rPr>
          <w:rFonts w:cs="Arial"/>
          <w:lang w:val="ru-RU"/>
        </w:rPr>
        <w:t xml:space="preserve">Для обучающихся с </w:t>
      </w:r>
      <w:r>
        <w:rPr>
          <w:rFonts w:cs="Arial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ограниченными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возможностями</w:t>
      </w:r>
      <w:proofErr w:type="spellEnd"/>
      <w:r>
        <w:rPr>
          <w:rStyle w:val="StrongEmphasis"/>
          <w:b w:val="0"/>
          <w:bCs w:val="0"/>
          <w:color w:val="000000"/>
        </w:rPr>
        <w:t xml:space="preserve"> </w:t>
      </w:r>
      <w:proofErr w:type="spellStart"/>
      <w:r>
        <w:rPr>
          <w:rStyle w:val="StrongEmphasis"/>
          <w:b w:val="0"/>
          <w:bCs w:val="0"/>
          <w:color w:val="000000"/>
        </w:rPr>
        <w:t>здоровья</w:t>
      </w:r>
      <w:proofErr w:type="spellEnd"/>
      <w:r>
        <w:rPr>
          <w:rStyle w:val="StrongEmphasis"/>
          <w:b w:val="0"/>
          <w:bCs w:val="0"/>
          <w:color w:val="000000"/>
        </w:rPr>
        <w:t xml:space="preserve"> (</w:t>
      </w:r>
      <w:r>
        <w:rPr>
          <w:rStyle w:val="StrongEmphasis"/>
          <w:b w:val="0"/>
          <w:bCs w:val="0"/>
          <w:color w:val="000000"/>
          <w:lang w:val="ru-RU"/>
        </w:rPr>
        <w:t>ЗПР)</w:t>
      </w:r>
    </w:p>
    <w:p w:rsidR="001511C1" w:rsidRDefault="00EF2782">
      <w:pPr>
        <w:pStyle w:val="Standard"/>
        <w:ind w:left="900"/>
        <w:jc w:val="center"/>
      </w:pP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cs="Arial"/>
          <w:b/>
          <w:bCs/>
          <w:sz w:val="20"/>
          <w:szCs w:val="20"/>
        </w:rPr>
        <w:t xml:space="preserve">  </w:t>
      </w:r>
      <w:r>
        <w:rPr>
          <w:rFonts w:cs="Arial"/>
          <w:b/>
          <w:bCs/>
          <w:sz w:val="22"/>
          <w:szCs w:val="22"/>
        </w:rPr>
        <w:t xml:space="preserve">                                             </w:t>
      </w:r>
    </w:p>
    <w:p w:rsidR="001511C1" w:rsidRDefault="00EF2782">
      <w:pPr>
        <w:pStyle w:val="Standard"/>
        <w:jc w:val="center"/>
      </w:pPr>
      <w:r>
        <w:rPr>
          <w:rFonts w:cs="Arial"/>
          <w:b/>
        </w:rPr>
        <w:t xml:space="preserve">                           </w:t>
      </w:r>
      <w:proofErr w:type="spellStart"/>
      <w:r>
        <w:rPr>
          <w:rFonts w:cs="Arial"/>
          <w:b/>
        </w:rPr>
        <w:t>Учебный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план</w:t>
      </w:r>
      <w:proofErr w:type="spellEnd"/>
      <w:r>
        <w:rPr>
          <w:rFonts w:cs="Arial"/>
          <w:b/>
        </w:rPr>
        <w:t xml:space="preserve">                               </w:t>
      </w:r>
    </w:p>
    <w:p w:rsidR="001511C1" w:rsidRDefault="00EF2782">
      <w:pPr>
        <w:pStyle w:val="Standard"/>
        <w:ind w:left="30"/>
        <w:jc w:val="center"/>
      </w:pPr>
      <w:r>
        <w:rPr>
          <w:rFonts w:cs="Arial"/>
          <w:b/>
          <w:lang w:val="ru-RU"/>
        </w:rPr>
        <w:t xml:space="preserve"> на 2019/2020  </w:t>
      </w:r>
      <w:proofErr w:type="spellStart"/>
      <w:r>
        <w:rPr>
          <w:rFonts w:cs="Arial"/>
          <w:b/>
          <w:lang w:val="ru-RU"/>
        </w:rPr>
        <w:t>уч</w:t>
      </w:r>
      <w:proofErr w:type="spellEnd"/>
      <w:r>
        <w:rPr>
          <w:rFonts w:cs="Arial"/>
          <w:b/>
          <w:lang w:val="ru-RU"/>
        </w:rPr>
        <w:t>. г.,</w:t>
      </w:r>
    </w:p>
    <w:p w:rsidR="001511C1" w:rsidRDefault="00EF2782">
      <w:pPr>
        <w:pStyle w:val="Standard"/>
        <w:ind w:left="900"/>
        <w:jc w:val="center"/>
      </w:pPr>
      <w:r>
        <w:rPr>
          <w:rFonts w:cs="Arial"/>
          <w:b/>
          <w:lang w:val="ru-RU"/>
        </w:rPr>
        <w:t>СРЕДНЕЕ ОБЩЕЕ ОБРАЗОВАНИЕ,</w:t>
      </w:r>
    </w:p>
    <w:p w:rsidR="001511C1" w:rsidRDefault="00EF2782">
      <w:pPr>
        <w:pStyle w:val="Standard"/>
        <w:jc w:val="center"/>
      </w:pPr>
      <w:r>
        <w:rPr>
          <w:rFonts w:cs="Arial"/>
          <w:b/>
          <w:lang w:val="ru-RU"/>
        </w:rPr>
        <w:t>11 КЛАСС</w:t>
      </w:r>
    </w:p>
    <w:p w:rsidR="001511C1" w:rsidRDefault="00EF2782">
      <w:pPr>
        <w:pStyle w:val="Standard"/>
        <w:ind w:left="900"/>
        <w:jc w:val="center"/>
      </w:pPr>
      <w:r>
        <w:rPr>
          <w:rFonts w:cs="Arial"/>
          <w:b/>
          <w:lang w:val="ru-RU"/>
        </w:rPr>
        <w:t xml:space="preserve">        </w:t>
      </w:r>
    </w:p>
    <w:tbl>
      <w:tblPr>
        <w:tblW w:w="8747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3524"/>
        <w:gridCol w:w="2669"/>
        <w:gridCol w:w="1982"/>
      </w:tblGrid>
      <w:tr w:rsidR="001511C1" w:rsidTr="001511C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№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sz w:val="28"/>
                <w:szCs w:val="28"/>
                <w:lang w:val="ru-RU"/>
              </w:rPr>
              <w:t>Учебные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r>
              <w:rPr>
                <w:rFonts w:cs="Arial"/>
                <w:b/>
                <w:sz w:val="28"/>
                <w:szCs w:val="28"/>
                <w:lang w:val="ru-RU"/>
              </w:rPr>
              <w:t>11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cs="Arial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cs="Arial"/>
                <w:b/>
                <w:sz w:val="28"/>
                <w:szCs w:val="28"/>
                <w:lang w:val="ru-RU"/>
              </w:rPr>
              <w:t>/А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Русский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rFonts w:cs="Arial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Литература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Немецкий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язык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Математика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rFonts w:cs="Arial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Информатика</w:t>
            </w:r>
            <w:proofErr w:type="spellEnd"/>
            <w:r>
              <w:rPr>
                <w:rFonts w:cs="Arial"/>
              </w:rPr>
              <w:t xml:space="preserve"> и ИКТ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История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Обществознание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rFonts w:cs="Arial"/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Право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Биология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Физика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Химия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Мировая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художественная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Технология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Физическая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культура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Основы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безопасности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жизнедеятельности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География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proofErr w:type="spellStart"/>
            <w:r>
              <w:rPr>
                <w:rFonts w:cs="Arial"/>
                <w:b/>
              </w:rPr>
              <w:t>Итого</w:t>
            </w:r>
            <w:proofErr w:type="spellEnd"/>
            <w:r>
              <w:rPr>
                <w:rFonts w:cs="Arial"/>
                <w:b/>
              </w:rPr>
              <w:t>:</w:t>
            </w:r>
          </w:p>
          <w:p w:rsidR="001511C1" w:rsidRDefault="001511C1">
            <w:pPr>
              <w:pStyle w:val="Standard"/>
              <w:snapToGrid w:val="0"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29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Элективные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учебные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предметы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Стилистика русского языка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Практикум по математике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Обществознание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</w:p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ИТОГО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lang w:val="ru-RU"/>
              </w:rPr>
            </w:pPr>
            <w:r>
              <w:rPr>
                <w:rFonts w:cs="Arial"/>
                <w:b/>
                <w:lang w:val="ru-RU"/>
              </w:rPr>
              <w:t>Максимально допустимая аудиторная недельная нагрузка</w:t>
            </w:r>
          </w:p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</w:rPr>
            </w:pPr>
          </w:p>
        </w:tc>
      </w:tr>
    </w:tbl>
    <w:p w:rsidR="001511C1" w:rsidRDefault="001511C1">
      <w:pPr>
        <w:pStyle w:val="Standard"/>
        <w:jc w:val="center"/>
        <w:rPr>
          <w:rFonts w:cs="Arial"/>
          <w:b/>
        </w:rPr>
      </w:pPr>
    </w:p>
    <w:p w:rsidR="001511C1" w:rsidRDefault="001511C1">
      <w:pPr>
        <w:pStyle w:val="Standard"/>
        <w:ind w:left="900"/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1511C1">
      <w:pPr>
        <w:pStyle w:val="Standard"/>
        <w:jc w:val="center"/>
        <w:rPr>
          <w:rFonts w:ascii="Arial" w:hAnsi="Arial" w:cs="Arial"/>
          <w:sz w:val="22"/>
          <w:szCs w:val="22"/>
          <w:lang w:val="ru-RU"/>
        </w:rPr>
      </w:pPr>
    </w:p>
    <w:p w:rsidR="001511C1" w:rsidRDefault="00EF2782">
      <w:pPr>
        <w:pStyle w:val="Standard"/>
        <w:jc w:val="center"/>
      </w:pPr>
      <w:bookmarkStart w:id="0" w:name="_GoBack"/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</w:t>
      </w:r>
      <w:proofErr w:type="spellEnd"/>
      <w:r>
        <w:rPr>
          <w:b/>
        </w:rPr>
        <w:t xml:space="preserve"> </w:t>
      </w:r>
      <w:bookmarkEnd w:id="0"/>
      <w:r>
        <w:rPr>
          <w:b/>
        </w:rPr>
        <w:t xml:space="preserve"> </w:t>
      </w:r>
    </w:p>
    <w:p w:rsidR="001511C1" w:rsidRDefault="00EF2782">
      <w:pPr>
        <w:pStyle w:val="Standard"/>
        <w:jc w:val="center"/>
      </w:pPr>
      <w:proofErr w:type="spellStart"/>
      <w:r>
        <w:rPr>
          <w:b/>
        </w:rPr>
        <w:t>Первомайск</w:t>
      </w:r>
      <w:proofErr w:type="spellEnd"/>
      <w:r>
        <w:rPr>
          <w:b/>
          <w:lang w:val="ru-RU"/>
        </w:rPr>
        <w:t>ой</w:t>
      </w:r>
      <w:r>
        <w:rPr>
          <w:b/>
        </w:rPr>
        <w:t xml:space="preserve"> </w:t>
      </w:r>
      <w:r>
        <w:rPr>
          <w:b/>
          <w:lang w:val="ru-RU"/>
        </w:rPr>
        <w:t>средней школы</w:t>
      </w:r>
    </w:p>
    <w:p w:rsidR="001511C1" w:rsidRDefault="00EF2782">
      <w:pPr>
        <w:pStyle w:val="Standard"/>
        <w:jc w:val="center"/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201</w:t>
      </w:r>
      <w:r>
        <w:rPr>
          <w:b/>
          <w:lang w:val="ru-RU"/>
        </w:rPr>
        <w:t>9</w:t>
      </w:r>
      <w:r>
        <w:rPr>
          <w:b/>
        </w:rPr>
        <w:t xml:space="preserve">/2020 </w:t>
      </w:r>
      <w:proofErr w:type="spellStart"/>
      <w:r>
        <w:rPr>
          <w:b/>
        </w:rPr>
        <w:t>учебный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</w:rPr>
        <w:t>,</w:t>
      </w:r>
    </w:p>
    <w:p w:rsidR="001511C1" w:rsidRDefault="00EF2782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для </w:t>
      </w:r>
      <w:proofErr w:type="gramStart"/>
      <w:r>
        <w:rPr>
          <w:b/>
          <w:lang w:val="ru-RU"/>
        </w:rPr>
        <w:t>обучающихся</w:t>
      </w:r>
      <w:proofErr w:type="gramEnd"/>
      <w:r>
        <w:rPr>
          <w:b/>
          <w:lang w:val="ru-RU"/>
        </w:rPr>
        <w:t xml:space="preserve"> с ограниченными возможностями здоровья,</w:t>
      </w:r>
    </w:p>
    <w:p w:rsidR="001511C1" w:rsidRDefault="00EF2782">
      <w:pPr>
        <w:pStyle w:val="Standard"/>
        <w:jc w:val="center"/>
      </w:pPr>
      <w:proofErr w:type="gramStart"/>
      <w:r>
        <w:rPr>
          <w:b/>
          <w:bCs/>
          <w:lang w:val="ru-RU"/>
        </w:rPr>
        <w:t>имеющих</w:t>
      </w:r>
      <w:proofErr w:type="gramEnd"/>
      <w:r>
        <w:rPr>
          <w:b/>
          <w:bCs/>
          <w:lang w:val="ru-RU"/>
        </w:rPr>
        <w:t xml:space="preserve"> умственную отсталость</w:t>
      </w:r>
    </w:p>
    <w:p w:rsidR="001511C1" w:rsidRDefault="001511C1">
      <w:pPr>
        <w:pStyle w:val="Standard"/>
        <w:jc w:val="center"/>
        <w:rPr>
          <w:b/>
          <w:lang w:val="ru-RU"/>
        </w:rPr>
      </w:pPr>
    </w:p>
    <w:tbl>
      <w:tblPr>
        <w:tblW w:w="9525" w:type="dxa"/>
        <w:tblInd w:w="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2265"/>
        <w:gridCol w:w="1260"/>
        <w:gridCol w:w="1275"/>
        <w:gridCol w:w="1410"/>
        <w:gridCol w:w="1515"/>
        <w:gridCol w:w="1230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Образовательные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учебных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часов</w:t>
            </w:r>
            <w:proofErr w:type="spellEnd"/>
            <w:r>
              <w:rPr>
                <w:b/>
                <w:sz w:val="22"/>
                <w:szCs w:val="22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</w:rPr>
              <w:t>неделю</w:t>
            </w:r>
            <w:proofErr w:type="spellEnd"/>
          </w:p>
          <w:p w:rsidR="001511C1" w:rsidRDefault="001511C1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>/А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Старшие</w:t>
            </w:r>
            <w:proofErr w:type="spellEnd"/>
          </w:p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suppressAutoHyphens w:val="0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jc w:val="center"/>
              <w:rPr>
                <w:b/>
                <w:bCs/>
              </w:rPr>
            </w:pPr>
          </w:p>
          <w:p w:rsidR="001511C1" w:rsidRDefault="00EF2782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Общеобразовательные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Письмо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развитие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ind w:left="60" w:hanging="6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Математика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</w:t>
            </w: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Природоведение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Биология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География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История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Отечества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Обществознание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Изобразительное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искусство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Физическая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</w:p>
          <w:p w:rsidR="001511C1" w:rsidRDefault="00EF2782">
            <w:pPr>
              <w:pStyle w:val="Standard"/>
              <w:snapToGrid w:val="0"/>
              <w:ind w:left="-123" w:right="-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Профессиональное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трудовое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обучение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Трудовая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практика</w:t>
            </w:r>
            <w:proofErr w:type="spellEnd"/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днях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8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6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Коррекционные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курсы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Социально-бытовая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ориентировка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ru-RU"/>
              </w:rPr>
              <w:t>Максимально допустимая аудиторная недельная нагрузка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11C1" w:rsidRDefault="001511C1">
      <w:pPr>
        <w:pStyle w:val="Standard"/>
      </w:pPr>
    </w:p>
    <w:p w:rsidR="001511C1" w:rsidRDefault="00EF2782">
      <w:pPr>
        <w:pStyle w:val="Standard"/>
        <w:ind w:left="15" w:firstLine="720"/>
        <w:rPr>
          <w:rFonts w:cs="Arial"/>
          <w:lang w:val="ru-RU"/>
        </w:rPr>
      </w:pPr>
      <w:proofErr w:type="gramStart"/>
      <w:r>
        <w:rPr>
          <w:rFonts w:cs="Arial"/>
          <w:lang w:val="ru-RU"/>
        </w:rPr>
        <w:t xml:space="preserve">На обязательные индивидуальные и групповые коррекционные </w:t>
      </w:r>
      <w:r>
        <w:rPr>
          <w:rFonts w:cs="Arial"/>
          <w:lang w:val="ru-RU"/>
        </w:rPr>
        <w:t>занятия на обучающихся или группу отводится 15-25 мин. учебного времени.</w:t>
      </w:r>
      <w:proofErr w:type="gramEnd"/>
    </w:p>
    <w:tbl>
      <w:tblPr>
        <w:tblW w:w="9661" w:type="dxa"/>
        <w:tblInd w:w="-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6"/>
        <w:gridCol w:w="1747"/>
        <w:gridCol w:w="1259"/>
        <w:gridCol w:w="1300"/>
        <w:gridCol w:w="1299"/>
      </w:tblGrid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5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6 класс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</w:pPr>
            <w:r>
              <w:rPr>
                <w:rFonts w:cs="Arial"/>
                <w:b/>
                <w:bCs/>
              </w:rPr>
              <w:t xml:space="preserve">8 </w:t>
            </w:r>
            <w:r>
              <w:rPr>
                <w:rFonts w:cs="Arial"/>
                <w:b/>
                <w:bCs/>
                <w:lang w:val="ru-RU"/>
              </w:rPr>
              <w:t>класс</w:t>
            </w:r>
          </w:p>
        </w:tc>
        <w:tc>
          <w:tcPr>
            <w:tcW w:w="1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lang w:val="ru-RU"/>
              </w:rPr>
            </w:pPr>
            <w:r>
              <w:rPr>
                <w:rFonts w:cs="Arial"/>
                <w:b/>
                <w:bCs/>
                <w:lang w:val="ru-RU"/>
              </w:rPr>
              <w:t>9 класс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Обязательные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индивидуальные</w:t>
            </w:r>
            <w:proofErr w:type="spellEnd"/>
          </w:p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и групповые коррекционные занятия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«Ступеньки роста»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</w:rPr>
            </w:pP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«Познай и измени себя»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1511C1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</w:tr>
      <w:tr w:rsidR="001511C1" w:rsidTr="001511C1">
        <w:tblPrEx>
          <w:tblCellMar>
            <w:top w:w="0" w:type="dxa"/>
            <w:bottom w:w="0" w:type="dxa"/>
          </w:tblCellMar>
        </w:tblPrEx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user"/>
              <w:snapToGrid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lastRenderedPageBreak/>
              <w:t>Итого:</w:t>
            </w:r>
          </w:p>
        </w:tc>
        <w:tc>
          <w:tcPr>
            <w:tcW w:w="17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  <w:tc>
          <w:tcPr>
            <w:tcW w:w="12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  <w:tc>
          <w:tcPr>
            <w:tcW w:w="1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11C1" w:rsidRDefault="00EF2782">
            <w:pPr>
              <w:pStyle w:val="Standard"/>
              <w:snapToGrid w:val="0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1</w:t>
            </w:r>
          </w:p>
        </w:tc>
      </w:tr>
    </w:tbl>
    <w:p w:rsidR="001511C1" w:rsidRDefault="00EF2782">
      <w:pPr>
        <w:pStyle w:val="Standard"/>
        <w:ind w:left="900"/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sectPr w:rsidR="001511C1" w:rsidSect="001511C1">
      <w:pgSz w:w="11905" w:h="16837"/>
      <w:pgMar w:top="48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82" w:rsidRDefault="00EF2782" w:rsidP="001511C1">
      <w:r>
        <w:separator/>
      </w:r>
    </w:p>
  </w:endnote>
  <w:endnote w:type="continuationSeparator" w:id="0">
    <w:p w:rsidR="00EF2782" w:rsidRDefault="00EF2782" w:rsidP="00151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NewtonCSanPin-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82" w:rsidRDefault="00EF2782" w:rsidP="001511C1">
      <w:r w:rsidRPr="001511C1">
        <w:rPr>
          <w:color w:val="000000"/>
        </w:rPr>
        <w:separator/>
      </w:r>
    </w:p>
  </w:footnote>
  <w:footnote w:type="continuationSeparator" w:id="0">
    <w:p w:rsidR="00EF2782" w:rsidRDefault="00EF2782" w:rsidP="00151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666"/>
    <w:multiLevelType w:val="multilevel"/>
    <w:tmpl w:val="62ACFFB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1C1"/>
    <w:rsid w:val="001511C1"/>
    <w:rsid w:val="00997F7F"/>
    <w:rsid w:val="00EF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1C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11C1"/>
    <w:pPr>
      <w:suppressAutoHyphens/>
    </w:pPr>
  </w:style>
  <w:style w:type="paragraph" w:customStyle="1" w:styleId="Heading">
    <w:name w:val="Heading"/>
    <w:basedOn w:val="Standard"/>
    <w:next w:val="Textbody"/>
    <w:rsid w:val="001511C1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1511C1"/>
    <w:pPr>
      <w:spacing w:after="120"/>
    </w:pPr>
  </w:style>
  <w:style w:type="paragraph" w:customStyle="1" w:styleId="Heading2">
    <w:name w:val="Heading 2"/>
    <w:basedOn w:val="Heading"/>
    <w:next w:val="Textbody"/>
    <w:rsid w:val="001511C1"/>
    <w:pPr>
      <w:outlineLvl w:val="1"/>
    </w:pPr>
    <w:rPr>
      <w:b/>
      <w:bCs/>
      <w:i/>
      <w:iCs/>
    </w:rPr>
  </w:style>
  <w:style w:type="paragraph" w:styleId="a3">
    <w:name w:val="caption"/>
    <w:basedOn w:val="Standard"/>
    <w:rsid w:val="001511C1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rsid w:val="001511C1"/>
    <w:pPr>
      <w:jc w:val="center"/>
    </w:pPr>
  </w:style>
  <w:style w:type="paragraph" w:styleId="a5">
    <w:name w:val="List"/>
    <w:basedOn w:val="Textbody"/>
    <w:rsid w:val="001511C1"/>
  </w:style>
  <w:style w:type="paragraph" w:customStyle="1" w:styleId="Index">
    <w:name w:val="Index"/>
    <w:basedOn w:val="Standard"/>
    <w:rsid w:val="001511C1"/>
    <w:pPr>
      <w:suppressLineNumbers/>
    </w:pPr>
  </w:style>
  <w:style w:type="paragraph" w:customStyle="1" w:styleId="TableContents">
    <w:name w:val="Table Contents"/>
    <w:basedOn w:val="Standard"/>
    <w:rsid w:val="001511C1"/>
    <w:pPr>
      <w:suppressLineNumbers/>
    </w:pPr>
  </w:style>
  <w:style w:type="paragraph" w:customStyle="1" w:styleId="TableHeading">
    <w:name w:val="Table Heading"/>
    <w:basedOn w:val="TableContents"/>
    <w:rsid w:val="001511C1"/>
    <w:pPr>
      <w:jc w:val="center"/>
    </w:pPr>
    <w:rPr>
      <w:b/>
      <w:bCs/>
    </w:rPr>
  </w:style>
  <w:style w:type="paragraph" w:customStyle="1" w:styleId="a6">
    <w:name w:val="???????"/>
    <w:rsid w:val="001511C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 w:cs="Arial Unicode MS"/>
      <w:color w:val="FFFFFF"/>
      <w:sz w:val="40"/>
      <w:szCs w:val="40"/>
      <w:lang w:val="ru-RU" w:eastAsia="zh-CN" w:bidi="hi-IN"/>
    </w:rPr>
  </w:style>
  <w:style w:type="paragraph" w:customStyle="1" w:styleId="Standarduser">
    <w:name w:val="Standard (user)"/>
    <w:rsid w:val="001511C1"/>
    <w:pPr>
      <w:suppressAutoHyphens/>
    </w:pPr>
  </w:style>
  <w:style w:type="character" w:customStyle="1" w:styleId="BulletSymbols">
    <w:name w:val="Bullet Symbols"/>
    <w:rsid w:val="001511C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511C1"/>
  </w:style>
  <w:style w:type="character" w:customStyle="1" w:styleId="StrongEmphasis">
    <w:name w:val="Strong Emphasis"/>
    <w:rsid w:val="001511C1"/>
    <w:rPr>
      <w:b/>
      <w:bCs/>
    </w:rPr>
  </w:style>
  <w:style w:type="character" w:styleId="a7">
    <w:name w:val="Emphasis"/>
    <w:rsid w:val="001511C1"/>
    <w:rPr>
      <w:i/>
      <w:iCs/>
    </w:rPr>
  </w:style>
  <w:style w:type="numbering" w:customStyle="1" w:styleId="WW8Num1">
    <w:name w:val="WW8Num1"/>
    <w:basedOn w:val="a2"/>
    <w:rsid w:val="001511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</cp:revision>
  <cp:lastPrinted>2019-10-17T14:37:00Z</cp:lastPrinted>
  <dcterms:created xsi:type="dcterms:W3CDTF">2009-04-16T11:32:00Z</dcterms:created>
  <dcterms:modified xsi:type="dcterms:W3CDTF">2020-01-12T20:39:00Z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