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7" w:rsidRPr="007551A5" w:rsidRDefault="00ED2657" w:rsidP="007551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1A5">
        <w:rPr>
          <w:rFonts w:ascii="Times New Roman" w:hAnsi="Times New Roman" w:cs="Times New Roman"/>
          <w:b/>
          <w:bCs/>
          <w:sz w:val="24"/>
          <w:szCs w:val="24"/>
        </w:rPr>
        <w:t>Информация Первомайской средней школы об организации работы  по результатам СПТ</w:t>
      </w:r>
    </w:p>
    <w:p w:rsidR="00ED2657" w:rsidRPr="007551A5" w:rsidRDefault="00ED2657" w:rsidP="00755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1A5">
        <w:rPr>
          <w:rFonts w:ascii="Times New Roman" w:hAnsi="Times New Roman" w:cs="Times New Roman"/>
          <w:b/>
          <w:bCs/>
          <w:sz w:val="24"/>
          <w:szCs w:val="24"/>
        </w:rPr>
        <w:t>1.Организация работы педагогического коллектива.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5329"/>
        <w:gridCol w:w="3449"/>
      </w:tblGrid>
      <w:tr w:rsidR="00ED2657" w:rsidRPr="00EE7AA4">
        <w:tc>
          <w:tcPr>
            <w:tcW w:w="817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D2657" w:rsidRPr="00EE7AA4">
        <w:tc>
          <w:tcPr>
            <w:tcW w:w="817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Участие в 2 вебинарах ЦО и ККО и центра «Ресурс» по результатам СПТ</w:t>
            </w:r>
          </w:p>
        </w:tc>
        <w:tc>
          <w:tcPr>
            <w:tcW w:w="3191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работе, педагог- психолог</w:t>
            </w:r>
          </w:p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7" w:rsidRPr="00EE7AA4">
        <w:tc>
          <w:tcPr>
            <w:tcW w:w="817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семинара ЦППМС г. Ростова «Содействие»</w:t>
            </w:r>
          </w:p>
        </w:tc>
        <w:tc>
          <w:tcPr>
            <w:tcW w:w="3191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работе, педагог- психолог, учитель (специального)коррекционного класса</w:t>
            </w:r>
          </w:p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7" w:rsidRPr="00EE7AA4">
        <w:tc>
          <w:tcPr>
            <w:tcW w:w="817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СПТ</w:t>
            </w:r>
          </w:p>
        </w:tc>
        <w:tc>
          <w:tcPr>
            <w:tcW w:w="3191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D2657" w:rsidRPr="00EE7AA4">
        <w:tc>
          <w:tcPr>
            <w:tcW w:w="817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Педсовет по обсуждению результатов СПТ Первомайской средней школы ( сравнительный анализ результатов школы, района и области)</w:t>
            </w:r>
          </w:p>
        </w:tc>
        <w:tc>
          <w:tcPr>
            <w:tcW w:w="3191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D2657" w:rsidRPr="00EE7AA4">
        <w:tc>
          <w:tcPr>
            <w:tcW w:w="817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классных руководителей по результатам СПТ в их классных коллективах</w:t>
            </w:r>
          </w:p>
        </w:tc>
        <w:tc>
          <w:tcPr>
            <w:tcW w:w="3191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 7-11 классов</w:t>
            </w:r>
          </w:p>
        </w:tc>
      </w:tr>
      <w:tr w:rsidR="00ED2657" w:rsidRPr="00EE7AA4">
        <w:tc>
          <w:tcPr>
            <w:tcW w:w="817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по выработке стратегии решения проблем, коррекция рабочих программ воспитательной работы</w:t>
            </w:r>
          </w:p>
        </w:tc>
        <w:tc>
          <w:tcPr>
            <w:tcW w:w="3191" w:type="dxa"/>
          </w:tcPr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работе, педагог- психолог, классные руководители 7-11 классов</w:t>
            </w:r>
          </w:p>
          <w:p w:rsidR="00ED2657" w:rsidRPr="00EE7AA4" w:rsidRDefault="00ED2657" w:rsidP="00EE7A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657" w:rsidRDefault="00ED2657" w:rsidP="002356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657" w:rsidRPr="007551A5" w:rsidRDefault="00ED2657" w:rsidP="007551A5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1A5">
        <w:rPr>
          <w:rFonts w:ascii="Times New Roman" w:hAnsi="Times New Roman" w:cs="Times New Roman"/>
          <w:b/>
          <w:bCs/>
          <w:sz w:val="24"/>
          <w:szCs w:val="24"/>
        </w:rPr>
        <w:t>2.Информация по выявленным проблемам в классных коллективах и путях их решения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816"/>
        <w:gridCol w:w="4272"/>
        <w:gridCol w:w="3714"/>
      </w:tblGrid>
      <w:tr w:rsidR="00ED2657" w:rsidRPr="00EE7AA4">
        <w:tc>
          <w:tcPr>
            <w:tcW w:w="675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9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793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ED2657" w:rsidRPr="00EE7AA4">
        <w:tc>
          <w:tcPr>
            <w:tcW w:w="675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1.Повышенный уровень тревожности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2.Низкий уровень самоэффективности</w:t>
            </w:r>
          </w:p>
        </w:tc>
        <w:tc>
          <w:tcPr>
            <w:tcW w:w="3793" w:type="dxa"/>
          </w:tcPr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своих силах, проведение групповых и индивидуальных занятий , направленных на повышение самооценки , развитие коммуникативных умений и навыков, развитие навыков саморегуляции (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 xml:space="preserve">мужества 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«Защитники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«Герой нашего времени», Единый день воспитания, флешмоб «Служу России», общение в Интернет сообществе школы «Школьный вестник».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самооценки, мотива достижения успеха ( Диагностика уровня самооценки обучающихся, консультирование классного руководителя по итогам диагностики)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планированию, целеполаганию, умению достигать поставленные цели, развитие ресурсных возможностей (« Урок добровольчества», оказание волонтерской помощи пожилым людям, </w:t>
            </w:r>
          </w:p>
          <w:p w:rsidR="00ED2657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«Природа 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просит помощи»</w:t>
            </w:r>
          </w:p>
          <w:p w:rsidR="00ED2657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5368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  <w:p w:rsidR="00ED2657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 xml:space="preserve">«Радуга» школьный и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</w:p>
          <w:p w:rsidR="00ED2657" w:rsidRPr="00D95368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>это мы»</w:t>
            </w:r>
          </w:p>
          <w:p w:rsidR="00ED2657" w:rsidRPr="00D95368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7" w:rsidRPr="00EE7AA4">
        <w:tc>
          <w:tcPr>
            <w:tcW w:w="675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самоэффективности</w:t>
            </w:r>
          </w:p>
        </w:tc>
        <w:tc>
          <w:tcPr>
            <w:tcW w:w="3793" w:type="dxa"/>
          </w:tcPr>
          <w:p w:rsidR="00ED2657" w:rsidRDefault="00ED2657" w:rsidP="008B536C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самооценки, мотива достижения успеха ( Диагностика уровня самооценки обучающихся, консультирование классного руководителя по итогам диагностики)</w:t>
            </w: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планированию, целеполаганию, умению достигать поставленные цели, развитие ресурсных возможностей (« Урок добровольчества», оказание волонтерской помощи пожилым людям,</w:t>
            </w: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Земли. Экологическая акция« Природа</w:t>
            </w: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просит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Проекты экологической направленности « Изучение влияния ростостимуляторов на развитие растений», « Изучение влияния кислотности почвы на развитие растений».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«Радуга» школьный и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</w:p>
          <w:p w:rsidR="00ED2657" w:rsidRPr="00D95368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</w:t>
            </w:r>
          </w:p>
          <w:p w:rsidR="00ED2657" w:rsidRPr="00D95368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>это мы»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Pr="00EE7AA4" w:rsidRDefault="00ED2657" w:rsidP="008B536C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7" w:rsidRPr="00EE7AA4">
        <w:tc>
          <w:tcPr>
            <w:tcW w:w="675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самоэффективности</w:t>
            </w:r>
          </w:p>
        </w:tc>
        <w:tc>
          <w:tcPr>
            <w:tcW w:w="3793" w:type="dxa"/>
          </w:tcPr>
          <w:p w:rsidR="00ED2657" w:rsidRDefault="00ED2657" w:rsidP="004E49B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самооценки, мотива достижения успеха: диагностика уровня самооценки обучающихся, консультирование классного руководителя по итогам диагностики.</w:t>
            </w: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планированию, целеполаганию, умению достигать поставленные цели, развитие ресурсных возможностей :</w:t>
            </w: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 Урок добровольчества», оказание волонтерской помощи пожилым людям,  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просит помощи»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 xml:space="preserve">«Радуга» школьный и районный </w:t>
            </w:r>
          </w:p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</w:p>
          <w:p w:rsidR="00ED2657" w:rsidRPr="00D95368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</w:t>
            </w:r>
          </w:p>
          <w:p w:rsidR="00ED2657" w:rsidRPr="00D95368" w:rsidRDefault="00ED2657" w:rsidP="00D95368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68">
              <w:rPr>
                <w:rFonts w:ascii="Times New Roman" w:hAnsi="Times New Roman" w:cs="Times New Roman"/>
                <w:sz w:val="24"/>
                <w:szCs w:val="24"/>
              </w:rPr>
              <w:t>это мы»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Pr="00EE7AA4" w:rsidRDefault="00ED2657" w:rsidP="004E49B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7" w:rsidRPr="00EE7AA4">
        <w:tc>
          <w:tcPr>
            <w:tcW w:w="675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тревожности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фрустрации</w:t>
            </w:r>
          </w:p>
        </w:tc>
        <w:tc>
          <w:tcPr>
            <w:tcW w:w="3793" w:type="dxa"/>
          </w:tcPr>
          <w:p w:rsidR="00ED2657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своих силах, проведение групповых и индивидуальных занятий , направленных на повышение самооценки , развитие коммуникативных умений и навыков, развитие навыков саморегуляции :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 xml:space="preserve">мужества </w:t>
            </w:r>
          </w:p>
          <w:p w:rsidR="00ED2657" w:rsidRPr="00A929F5" w:rsidRDefault="00ED2657" w:rsidP="00A929F5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«Защитники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F5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657" w:rsidRDefault="00ED2657" w:rsidP="00FB2AD6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«Герой нашего времени»; --Единый день воспитания; флешмоб «Служу России»; общение в Интернет сообществе школы «Школьный вестник».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психологической информации (Групповое занятие с психологом о феномене фрустрации, копинг –стратегиях);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умений (Дебаты по биологии «Клонирование: за и против);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психоэмоциональной регуляции ( Групповое занятие с психологом « Стресс и пути его преодоления»);</w:t>
            </w:r>
          </w:p>
          <w:p w:rsidR="00ED2657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способности к эмпатии, ассертивности, гибкости поведения: классный час « Я и другие»</w:t>
            </w:r>
          </w:p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7" w:rsidRPr="00EE7AA4">
        <w:tc>
          <w:tcPr>
            <w:tcW w:w="675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проблемы у обучающейся группы риска</w:t>
            </w:r>
          </w:p>
        </w:tc>
        <w:tc>
          <w:tcPr>
            <w:tcW w:w="3793" w:type="dxa"/>
          </w:tcPr>
          <w:p w:rsidR="00ED2657" w:rsidRPr="00EE7AA4" w:rsidRDefault="00ED2657" w:rsidP="00EE7AA4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657" w:rsidRDefault="00ED2657" w:rsidP="0023560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ED2657" w:rsidRPr="007551A5" w:rsidRDefault="00ED2657" w:rsidP="00235608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51A5">
        <w:rPr>
          <w:rFonts w:ascii="Times New Roman" w:hAnsi="Times New Roman" w:cs="Times New Roman"/>
          <w:b/>
          <w:bCs/>
          <w:sz w:val="24"/>
          <w:szCs w:val="24"/>
        </w:rPr>
        <w:t>3. По результатам тестирования выявлены 4 обучающихся « группы риска».</w:t>
      </w:r>
    </w:p>
    <w:p w:rsidR="00ED2657" w:rsidRDefault="00ED2657" w:rsidP="0023560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Педагогом – психологом выявлены проблемы данных обучающихся. Намечены пути коррекции. С классными руководителями проведены индивидуальные консультации, на которых даны рекомендации по работе с данными обучающимися. Поскольку СПТ проводится анонимно, работа проводится в классных коллективах. </w:t>
      </w:r>
    </w:p>
    <w:p w:rsidR="00ED2657" w:rsidRDefault="00ED2657" w:rsidP="0023560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и 11 классах – по снижению уровня принятия аддиктивных установок социума: формирование установок на здоровый образ жизни ( классные часы « Если хочешь быть здоров»), включение в систему доп. образования( занятия в кружках, секциях, участие в спортивных соревнованиях).</w:t>
      </w:r>
    </w:p>
    <w:p w:rsidR="00ED2657" w:rsidRPr="00235608" w:rsidRDefault="00ED2657" w:rsidP="0023560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9-11 классах – по снижению склонности к риску: - повышение информированности о последствиях рискованного поведения, навыков обращения за помощью ( на классных часах, уроках ОБЖ знакомство с телефонами службы доверия, МЧС, на уроках биологии обучать навыкам оказания доврачебной помощи).</w:t>
      </w:r>
    </w:p>
    <w:sectPr w:rsidR="00ED2657" w:rsidRPr="00235608" w:rsidSect="00A7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08"/>
    <w:rsid w:val="000B053A"/>
    <w:rsid w:val="00166211"/>
    <w:rsid w:val="001B680E"/>
    <w:rsid w:val="00235608"/>
    <w:rsid w:val="00256B6B"/>
    <w:rsid w:val="00403F61"/>
    <w:rsid w:val="00440D51"/>
    <w:rsid w:val="004D7C41"/>
    <w:rsid w:val="004E49B0"/>
    <w:rsid w:val="00581FCA"/>
    <w:rsid w:val="006F751A"/>
    <w:rsid w:val="007551A5"/>
    <w:rsid w:val="007A3B82"/>
    <w:rsid w:val="008B536C"/>
    <w:rsid w:val="00A265BF"/>
    <w:rsid w:val="00A77928"/>
    <w:rsid w:val="00A929F5"/>
    <w:rsid w:val="00B90CC0"/>
    <w:rsid w:val="00B95356"/>
    <w:rsid w:val="00CC3A09"/>
    <w:rsid w:val="00D4132C"/>
    <w:rsid w:val="00D95368"/>
    <w:rsid w:val="00E64A5F"/>
    <w:rsid w:val="00ED2657"/>
    <w:rsid w:val="00EE7AA4"/>
    <w:rsid w:val="00FA47EB"/>
    <w:rsid w:val="00F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560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8</Pages>
  <Words>778</Words>
  <Characters>4436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dcterms:created xsi:type="dcterms:W3CDTF">2022-03-31T05:54:00Z</dcterms:created>
  <dcterms:modified xsi:type="dcterms:W3CDTF">2022-03-31T12:37:00Z</dcterms:modified>
</cp:coreProperties>
</file>