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5B" w:rsidRDefault="007E3FF5">
      <w:pPr>
        <w:pStyle w:val="Textbody"/>
        <w:jc w:val="center"/>
      </w:pPr>
      <w:r>
        <w:rPr>
          <w:rFonts w:cs="Arial"/>
          <w:b/>
          <w:bCs/>
        </w:rPr>
        <w:t>                                                                                                                                  </w:t>
      </w:r>
      <w:r>
        <w:rPr>
          <w:rFonts w:cs="Arial"/>
          <w:b/>
          <w:bCs/>
          <w:lang w:val="ru-RU"/>
        </w:rPr>
        <w:t>УТВЕРЖДЕНО</w:t>
      </w:r>
    </w:p>
    <w:p w:rsidR="008E5A5B" w:rsidRDefault="007E3FF5">
      <w:pPr>
        <w:pStyle w:val="Textbody"/>
        <w:spacing w:after="0" w:line="276" w:lineRule="auto"/>
        <w:jc w:val="right"/>
      </w:pPr>
      <w:proofErr w:type="spellStart"/>
      <w:r>
        <w:t>приказом</w:t>
      </w:r>
      <w:proofErr w:type="spellEnd"/>
      <w:r>
        <w:t xml:space="preserve"> </w:t>
      </w:r>
      <w:proofErr w:type="spellStart"/>
      <w:r>
        <w:t>директора</w:t>
      </w:r>
      <w:proofErr w:type="spellEnd"/>
    </w:p>
    <w:p w:rsidR="008E5A5B" w:rsidRDefault="007E3FF5">
      <w:pPr>
        <w:pStyle w:val="Textbody"/>
        <w:spacing w:after="0" w:line="276" w:lineRule="auto"/>
        <w:jc w:val="right"/>
      </w:pPr>
      <w:proofErr w:type="spellStart"/>
      <w:r>
        <w:t>от</w:t>
      </w:r>
      <w:proofErr w:type="spellEnd"/>
      <w:r>
        <w:t xml:space="preserve"> 31.08.2021 г. №136</w:t>
      </w:r>
    </w:p>
    <w:p w:rsidR="008E5A5B" w:rsidRDefault="007E3FF5">
      <w:pPr>
        <w:pStyle w:val="Standard"/>
      </w:pPr>
      <w:r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cs="Arial"/>
          <w:sz w:val="22"/>
          <w:szCs w:val="22"/>
        </w:rPr>
        <w:t xml:space="preserve">                                                     </w:t>
      </w:r>
    </w:p>
    <w:p w:rsidR="008E5A5B" w:rsidRDefault="007E3FF5">
      <w:pPr>
        <w:pStyle w:val="Standard"/>
        <w:jc w:val="center"/>
      </w:pPr>
      <w:r>
        <w:rPr>
          <w:sz w:val="16"/>
          <w:szCs w:val="16"/>
        </w:rPr>
        <w:t xml:space="preserve">       </w:t>
      </w:r>
      <w:r>
        <w:t xml:space="preserve"> </w:t>
      </w:r>
      <w:r>
        <w:rPr>
          <w:rFonts w:eastAsia="Times New Roman" w:cs="Times New Roman"/>
          <w:b/>
          <w:bCs/>
          <w:lang w:val="ru-RU"/>
        </w:rPr>
        <w:t>План</w:t>
      </w:r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внеурочной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деятельности</w:t>
      </w:r>
      <w:proofErr w:type="spellEnd"/>
    </w:p>
    <w:p w:rsidR="008E5A5B" w:rsidRDefault="007E3FF5">
      <w:pPr>
        <w:pStyle w:val="Standarduser"/>
        <w:jc w:val="center"/>
      </w:pPr>
      <w:proofErr w:type="spellStart"/>
      <w:r>
        <w:rPr>
          <w:rFonts w:cs="Times New Roman"/>
          <w:b/>
          <w:bCs/>
        </w:rPr>
        <w:t>Первомайской</w:t>
      </w:r>
      <w:proofErr w:type="spellEnd"/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  <w:lang w:val="ru-RU"/>
        </w:rPr>
        <w:t>средней</w:t>
      </w:r>
      <w:r>
        <w:rPr>
          <w:rFonts w:eastAsia="Times New Roman" w:cs="Times New Roman"/>
          <w:b/>
          <w:bCs/>
          <w:lang w:val="ru-RU"/>
        </w:rPr>
        <w:t xml:space="preserve"> </w:t>
      </w:r>
      <w:r>
        <w:rPr>
          <w:rFonts w:cs="Times New Roman"/>
          <w:b/>
          <w:bCs/>
          <w:lang w:val="ru-RU"/>
        </w:rPr>
        <w:t>школы</w:t>
      </w:r>
    </w:p>
    <w:p w:rsidR="008E5A5B" w:rsidRDefault="007E3FF5">
      <w:pPr>
        <w:pStyle w:val="Standarduser"/>
        <w:jc w:val="center"/>
      </w:pPr>
      <w:r>
        <w:rPr>
          <w:rFonts w:cs="Times New Roman"/>
          <w:b/>
          <w:bCs/>
        </w:rPr>
        <w:t>2021-2022</w:t>
      </w:r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учебный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год</w:t>
      </w:r>
      <w:proofErr w:type="spellEnd"/>
    </w:p>
    <w:p w:rsidR="008E5A5B" w:rsidRDefault="007E3FF5">
      <w:pPr>
        <w:pStyle w:val="Standard"/>
        <w:jc w:val="center"/>
      </w:pPr>
      <w:r>
        <w:rPr>
          <w:rFonts w:cs="Arial"/>
          <w:b/>
          <w:bCs/>
          <w:lang w:val="ru-RU"/>
        </w:rPr>
        <w:t>ОСНОВНОЕ ОБЩЕЕ ОБРАЗОВАНИЕ</w:t>
      </w:r>
    </w:p>
    <w:tbl>
      <w:tblPr>
        <w:tblW w:w="9750" w:type="dxa"/>
        <w:tblInd w:w="-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0"/>
        <w:gridCol w:w="2850"/>
        <w:gridCol w:w="2355"/>
        <w:gridCol w:w="495"/>
        <w:gridCol w:w="555"/>
        <w:gridCol w:w="480"/>
        <w:gridCol w:w="555"/>
        <w:gridCol w:w="570"/>
      </w:tblGrid>
      <w:tr w:rsidR="008E5A5B" w:rsidTr="008E5A5B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2"/>
                <w:szCs w:val="22"/>
              </w:rPr>
              <w:t>Направление</w:t>
            </w:r>
            <w:proofErr w:type="spellEnd"/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2"/>
                <w:szCs w:val="22"/>
              </w:rPr>
              <w:t>Название</w:t>
            </w:r>
            <w:proofErr w:type="spellEnd"/>
          </w:p>
          <w:p w:rsidR="008E5A5B" w:rsidRDefault="008E5A5B">
            <w:pPr>
              <w:pStyle w:val="Standarduser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Форма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организации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7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jc w:val="center"/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jc w:val="center"/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  <w:lang w:val="ru-RU"/>
              </w:rPr>
              <w:t>клсс</w:t>
            </w:r>
            <w:proofErr w:type="spellEnd"/>
          </w:p>
        </w:tc>
      </w:tr>
      <w:tr w:rsidR="008E5A5B" w:rsidTr="008E5A5B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Спортивно-оздоровительное</w:t>
            </w:r>
            <w:proofErr w:type="spellEnd"/>
          </w:p>
          <w:p w:rsidR="008E5A5B" w:rsidRDefault="008E5A5B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8E5A5B" w:rsidRDefault="008E5A5B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Спортивные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игры</w:t>
            </w:r>
            <w:proofErr w:type="spellEnd"/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Занятие</w:t>
            </w:r>
          </w:p>
        </w:tc>
        <w:tc>
          <w:tcPr>
            <w:tcW w:w="208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E5A5B" w:rsidTr="008E5A5B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suppressAutoHyphens w:val="0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ru-RU"/>
              </w:rPr>
              <w:t>Призывник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ru-RU"/>
              </w:rPr>
              <w:t>Объединение</w:t>
            </w:r>
          </w:p>
        </w:tc>
        <w:tc>
          <w:tcPr>
            <w:tcW w:w="265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</w:tr>
      <w:tr w:rsidR="008E5A5B" w:rsidTr="008E5A5B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Общекультурное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ru-RU"/>
              </w:rPr>
              <w:t>Хоровой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ru-RU"/>
              </w:rPr>
              <w:t>Объединение</w:t>
            </w:r>
          </w:p>
        </w:tc>
        <w:tc>
          <w:tcPr>
            <w:tcW w:w="265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E5A5B" w:rsidTr="008E5A5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suppressAutoHyphens w:val="0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</w:pPr>
            <w:r>
              <w:rPr>
                <w:rFonts w:cs="Times New Roman"/>
                <w:color w:val="000000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szCs w:val="22"/>
                <w:lang w:val="ru-RU"/>
              </w:rPr>
              <w:t xml:space="preserve">Экология. </w:t>
            </w:r>
            <w:proofErr w:type="spellStart"/>
            <w:r>
              <w:rPr>
                <w:rFonts w:cs="Times New Roman"/>
                <w:color w:val="000000"/>
                <w:szCs w:val="22"/>
                <w:lang w:val="en-US"/>
              </w:rPr>
              <w:t>Экологическая</w:t>
            </w:r>
            <w:proofErr w:type="spellEnd"/>
            <w:r>
              <w:rPr>
                <w:rFonts w:cs="Times New Roman"/>
                <w:color w:val="00000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2"/>
                <w:lang w:val="en-US"/>
              </w:rPr>
              <w:t>культура</w:t>
            </w:r>
            <w:proofErr w:type="spellEnd"/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Объединение</w:t>
            </w:r>
          </w:p>
        </w:tc>
        <w:tc>
          <w:tcPr>
            <w:tcW w:w="208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00"/>
                <w:lang w:val="ru-RU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8E5A5B" w:rsidTr="008E5A5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suppressAutoHyphens w:val="0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>Друзья природы.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8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E5A5B" w:rsidTr="008E5A5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suppressAutoHyphens w:val="0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>Конструирование и моделирование одежды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Объединение</w:t>
            </w:r>
          </w:p>
        </w:tc>
        <w:tc>
          <w:tcPr>
            <w:tcW w:w="208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E5A5B" w:rsidTr="008E5A5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О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бще-интеллектуальное</w:t>
            </w:r>
            <w:proofErr w:type="spellEnd"/>
          </w:p>
          <w:p w:rsidR="008E5A5B" w:rsidRDefault="008E5A5B">
            <w:pPr>
              <w:pStyle w:val="Standardus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"/>
              <w:snapToGrid w:val="0"/>
              <w:rPr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«Практический курс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речеведения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» / «Коварные знаки препинания»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Занятие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0,5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0,5</w:t>
            </w:r>
          </w:p>
        </w:tc>
      </w:tr>
      <w:tr w:rsidR="008E5A5B" w:rsidTr="008E5A5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suppressAutoHyphens w:val="0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ru-RU"/>
              </w:rPr>
              <w:t>«Юный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ru-RU"/>
              </w:rPr>
              <w:t>биолог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–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ru-RU"/>
              </w:rPr>
              <w:t>исследователь»/</w:t>
            </w:r>
          </w:p>
          <w:p w:rsidR="008E5A5B" w:rsidRDefault="007E3FF5">
            <w:pPr>
              <w:pStyle w:val="Standarduser"/>
              <w:snapToGrid w:val="0"/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«Эволюция живой природы»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Занятие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ru-RU"/>
              </w:rPr>
              <w:t>0,5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0,5</w:t>
            </w:r>
          </w:p>
        </w:tc>
      </w:tr>
      <w:tr w:rsidR="008E5A5B" w:rsidTr="008E5A5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suppressAutoHyphens w:val="0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«Занимательная география»/ Подготовка к ОГЭ по географии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Занятие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0,5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0,5</w:t>
            </w:r>
          </w:p>
        </w:tc>
      </w:tr>
      <w:tr w:rsidR="008E5A5B" w:rsidTr="008E5A5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suppressAutoHyphens w:val="0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"/>
              <w:snapToGrid w:val="0"/>
            </w:pPr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>Коррекционно-развивающее занятие *</w:t>
            </w:r>
          </w:p>
          <w:p w:rsidR="008E5A5B" w:rsidRDefault="007E3FF5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занятие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E5A5B" w:rsidTr="008E5A5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suppressAutoHyphens w:val="0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В мире химических элементов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E5A5B" w:rsidTr="008E5A5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suppressAutoHyphens w:val="0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"/>
              <w:snapToGrid w:val="0"/>
            </w:pPr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>Коррекционно-развивающее занятие *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E5A5B" w:rsidTr="008E5A5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suppressAutoHyphens w:val="0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</w:pPr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>Психолог</w:t>
            </w:r>
            <w:proofErr w:type="gramStart"/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>.</w:t>
            </w:r>
            <w:proofErr w:type="gramEnd"/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>оррекция нарушений в развитии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"/>
              <w:snapToGrid w:val="0"/>
            </w:pPr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>Коррекционно-развивающее занятие*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E5A5B" w:rsidTr="008E5A5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suppressAutoHyphens w:val="0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</w:pPr>
            <w:r>
              <w:rPr>
                <w:sz w:val="22"/>
                <w:szCs w:val="22"/>
                <w:lang w:val="ru-RU"/>
              </w:rPr>
              <w:t>Психология общения</w:t>
            </w:r>
            <w:proofErr w:type="gramStart"/>
            <w:r>
              <w:rPr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lang w:val="en-US"/>
              </w:rPr>
              <w:t>П</w:t>
            </w:r>
            <w:proofErr w:type="gramEnd"/>
            <w:r>
              <w:rPr>
                <w:lang w:val="en-US"/>
              </w:rPr>
              <w:t>ознай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себя</w:t>
            </w:r>
            <w:proofErr w:type="spellEnd"/>
            <w:r>
              <w:rPr>
                <w:lang w:val="en-US"/>
              </w:rPr>
              <w:t>,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Занятие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0,5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0,5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E5A5B" w:rsidTr="008E5A5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suppressAutoHyphens w:val="0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>История Ярославского края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Занятие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0,5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0,5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E5A5B" w:rsidTr="008E5A5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suppressAutoHyphens w:val="0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>Проценты на каждый день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Занятие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</w:tc>
      </w:tr>
      <w:tr w:rsidR="008E5A5B" w:rsidTr="008E5A5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suppressAutoHyphens w:val="0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>Компьютерное творчество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Занятие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0,5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0,5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0,5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0,5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E5A5B" w:rsidTr="008E5A5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Духовно-нравственное</w:t>
            </w:r>
            <w:proofErr w:type="spellEnd"/>
          </w:p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Литературное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краеведение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E5A5B" w:rsidTr="008E5A5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suppressAutoHyphens w:val="0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>Краеведческий кружок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</w:tr>
      <w:tr w:rsidR="008E5A5B" w:rsidTr="008E5A5B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Социальное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</w:pPr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>Воспитательная работа в классе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</w:pPr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>Коррекционно-развивающее занятие соц. направленности (классные часы, соц. проекты)*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E5A5B" w:rsidTr="008E5A5B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8E5A5B">
            <w:pPr>
              <w:suppressAutoHyphens w:val="0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в различных акциях и социальных проектах.</w:t>
            </w:r>
          </w:p>
          <w:p w:rsidR="008E5A5B" w:rsidRDefault="008E5A5B">
            <w:pPr>
              <w:pStyle w:val="Standard"/>
              <w:rPr>
                <w:rFonts w:cs="Times New Roman"/>
              </w:rPr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Занятия, концерты,</w:t>
            </w:r>
          </w:p>
          <w:p w:rsidR="008E5A5B" w:rsidRDefault="007E3FF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беседы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</w:tr>
      <w:tr w:rsidR="008E5A5B" w:rsidTr="008E5A5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709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Итого на одного обучающегося в неделю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До 10 ч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до 10 ч.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до 10 ч.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до</w:t>
            </w:r>
          </w:p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10 ч.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до</w:t>
            </w:r>
          </w:p>
          <w:p w:rsidR="008E5A5B" w:rsidRDefault="007E3FF5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10 ч.</w:t>
            </w:r>
          </w:p>
        </w:tc>
      </w:tr>
    </w:tbl>
    <w:p w:rsidR="008E5A5B" w:rsidRDefault="007E3FF5">
      <w:pPr>
        <w:pStyle w:val="Standard"/>
        <w:ind w:left="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</w:p>
    <w:p w:rsidR="008E5A5B" w:rsidRDefault="007E3FF5">
      <w:pPr>
        <w:pStyle w:val="Standard"/>
        <w:ind w:left="900"/>
      </w:pPr>
      <w:r>
        <w:rPr>
          <w:rFonts w:cs="Arial"/>
        </w:rPr>
        <w:t>*</w:t>
      </w:r>
      <w:r>
        <w:rPr>
          <w:rFonts w:cs="Arial"/>
          <w:lang w:val="ru-RU"/>
        </w:rPr>
        <w:t xml:space="preserve">Для обучающихся с </w:t>
      </w:r>
      <w:r>
        <w:rPr>
          <w:rFonts w:cs="Arial"/>
        </w:rPr>
        <w:t xml:space="preserve"> </w:t>
      </w:r>
      <w:proofErr w:type="spellStart"/>
      <w:r>
        <w:rPr>
          <w:rStyle w:val="StrongEmphasis"/>
          <w:b w:val="0"/>
          <w:bCs w:val="0"/>
          <w:color w:val="000000"/>
        </w:rPr>
        <w:t>ограниченными</w:t>
      </w:r>
      <w:proofErr w:type="spellEnd"/>
      <w:r>
        <w:rPr>
          <w:rStyle w:val="StrongEmphasis"/>
          <w:b w:val="0"/>
          <w:bCs w:val="0"/>
          <w:color w:val="000000"/>
        </w:rPr>
        <w:t xml:space="preserve"> </w:t>
      </w:r>
      <w:proofErr w:type="spellStart"/>
      <w:r>
        <w:rPr>
          <w:rStyle w:val="StrongEmphasis"/>
          <w:b w:val="0"/>
          <w:bCs w:val="0"/>
          <w:color w:val="000000"/>
        </w:rPr>
        <w:t>возможностями</w:t>
      </w:r>
      <w:proofErr w:type="spellEnd"/>
      <w:r>
        <w:rPr>
          <w:rStyle w:val="StrongEmphasis"/>
          <w:b w:val="0"/>
          <w:bCs w:val="0"/>
          <w:color w:val="000000"/>
        </w:rPr>
        <w:t xml:space="preserve"> </w:t>
      </w:r>
      <w:proofErr w:type="spellStart"/>
      <w:r>
        <w:rPr>
          <w:rStyle w:val="StrongEmphasis"/>
          <w:b w:val="0"/>
          <w:bCs w:val="0"/>
          <w:color w:val="000000"/>
        </w:rPr>
        <w:t>здоровья</w:t>
      </w:r>
      <w:proofErr w:type="spellEnd"/>
      <w:r>
        <w:rPr>
          <w:rStyle w:val="StrongEmphasis"/>
          <w:b w:val="0"/>
          <w:bCs w:val="0"/>
          <w:color w:val="000000"/>
        </w:rPr>
        <w:t xml:space="preserve"> (</w:t>
      </w:r>
      <w:r>
        <w:rPr>
          <w:rStyle w:val="StrongEmphasis"/>
          <w:b w:val="0"/>
          <w:bCs w:val="0"/>
          <w:color w:val="000000"/>
          <w:lang w:val="ru-RU"/>
        </w:rPr>
        <w:t>ЗПР)</w:t>
      </w:r>
    </w:p>
    <w:p w:rsidR="008E5A5B" w:rsidRDefault="007E3FF5">
      <w:pPr>
        <w:pStyle w:val="Standard"/>
        <w:ind w:left="900"/>
        <w:jc w:val="center"/>
      </w:pP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cs="Arial"/>
          <w:b/>
          <w:bCs/>
          <w:sz w:val="20"/>
          <w:szCs w:val="20"/>
        </w:rPr>
        <w:t xml:space="preserve">  </w:t>
      </w:r>
      <w:r>
        <w:rPr>
          <w:rFonts w:cs="Arial"/>
          <w:b/>
          <w:bCs/>
          <w:sz w:val="22"/>
          <w:szCs w:val="22"/>
        </w:rPr>
        <w:t xml:space="preserve">                                             </w:t>
      </w:r>
    </w:p>
    <w:p w:rsidR="008E5A5B" w:rsidRDefault="007E3FF5">
      <w:pPr>
        <w:pStyle w:val="Standard"/>
        <w:jc w:val="center"/>
      </w:pPr>
      <w:r>
        <w:rPr>
          <w:rFonts w:cs="Arial"/>
          <w:b/>
        </w:rPr>
        <w:t xml:space="preserve">            </w:t>
      </w:r>
    </w:p>
    <w:p w:rsidR="008E5A5B" w:rsidRDefault="008E5A5B">
      <w:pPr>
        <w:pStyle w:val="Standard"/>
        <w:ind w:left="900"/>
        <w:rPr>
          <w:rFonts w:ascii="Arial" w:hAnsi="Arial" w:cs="Arial"/>
          <w:sz w:val="22"/>
          <w:szCs w:val="22"/>
          <w:lang w:val="ru-RU"/>
        </w:rPr>
      </w:pPr>
    </w:p>
    <w:p w:rsidR="008E5A5B" w:rsidRDefault="008E5A5B">
      <w:pPr>
        <w:pStyle w:val="Standard"/>
        <w:jc w:val="center"/>
      </w:pPr>
    </w:p>
    <w:p w:rsidR="008E5A5B" w:rsidRDefault="008E5A5B">
      <w:pPr>
        <w:pStyle w:val="Standard"/>
        <w:jc w:val="center"/>
      </w:pPr>
    </w:p>
    <w:p w:rsidR="008E5A5B" w:rsidRDefault="008E5A5B">
      <w:pPr>
        <w:pStyle w:val="Standard"/>
        <w:jc w:val="center"/>
      </w:pPr>
    </w:p>
    <w:sectPr w:rsidR="008E5A5B" w:rsidSect="008E5A5B">
      <w:pgSz w:w="11905" w:h="16837"/>
      <w:pgMar w:top="480" w:right="1134" w:bottom="1132" w:left="9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FF5" w:rsidRDefault="007E3FF5" w:rsidP="008E5A5B">
      <w:r>
        <w:separator/>
      </w:r>
    </w:p>
  </w:endnote>
  <w:endnote w:type="continuationSeparator" w:id="0">
    <w:p w:rsidR="007E3FF5" w:rsidRDefault="007E3FF5" w:rsidP="008E5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FF5" w:rsidRDefault="007E3FF5" w:rsidP="008E5A5B">
      <w:r w:rsidRPr="008E5A5B">
        <w:rPr>
          <w:color w:val="000000"/>
        </w:rPr>
        <w:separator/>
      </w:r>
    </w:p>
  </w:footnote>
  <w:footnote w:type="continuationSeparator" w:id="0">
    <w:p w:rsidR="007E3FF5" w:rsidRDefault="007E3FF5" w:rsidP="008E5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38E6"/>
    <w:multiLevelType w:val="multilevel"/>
    <w:tmpl w:val="18B88F6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A5B"/>
    <w:rsid w:val="00170549"/>
    <w:rsid w:val="007E3FF5"/>
    <w:rsid w:val="008E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A5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5A5B"/>
    <w:pPr>
      <w:suppressAutoHyphens/>
    </w:pPr>
  </w:style>
  <w:style w:type="paragraph" w:customStyle="1" w:styleId="Heading">
    <w:name w:val="Heading"/>
    <w:basedOn w:val="Standard"/>
    <w:next w:val="Textbody"/>
    <w:rsid w:val="008E5A5B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8E5A5B"/>
    <w:pPr>
      <w:spacing w:after="120"/>
    </w:pPr>
  </w:style>
  <w:style w:type="paragraph" w:customStyle="1" w:styleId="Heading2">
    <w:name w:val="Heading 2"/>
    <w:basedOn w:val="Heading"/>
    <w:next w:val="Textbody"/>
    <w:rsid w:val="008E5A5B"/>
    <w:pPr>
      <w:outlineLvl w:val="1"/>
    </w:pPr>
    <w:rPr>
      <w:b/>
      <w:bCs/>
      <w:i/>
      <w:iCs/>
    </w:rPr>
  </w:style>
  <w:style w:type="paragraph" w:styleId="a3">
    <w:name w:val="caption"/>
    <w:basedOn w:val="Standard"/>
    <w:rsid w:val="008E5A5B"/>
    <w:pPr>
      <w:suppressLineNumbers/>
      <w:spacing w:before="120" w:after="120"/>
    </w:pPr>
    <w:rPr>
      <w:i/>
      <w:iCs/>
    </w:rPr>
  </w:style>
  <w:style w:type="paragraph" w:styleId="a4">
    <w:name w:val="Subtitle"/>
    <w:basedOn w:val="a3"/>
    <w:next w:val="Textbody"/>
    <w:rsid w:val="008E5A5B"/>
    <w:pPr>
      <w:jc w:val="center"/>
    </w:pPr>
  </w:style>
  <w:style w:type="paragraph" w:styleId="a5">
    <w:name w:val="List"/>
    <w:basedOn w:val="Textbody"/>
    <w:rsid w:val="008E5A5B"/>
  </w:style>
  <w:style w:type="paragraph" w:customStyle="1" w:styleId="Index">
    <w:name w:val="Index"/>
    <w:basedOn w:val="Standard"/>
    <w:rsid w:val="008E5A5B"/>
    <w:pPr>
      <w:suppressLineNumbers/>
    </w:pPr>
  </w:style>
  <w:style w:type="paragraph" w:customStyle="1" w:styleId="TableContents">
    <w:name w:val="Table Contents"/>
    <w:basedOn w:val="Standard"/>
    <w:rsid w:val="008E5A5B"/>
    <w:pPr>
      <w:suppressLineNumbers/>
    </w:pPr>
  </w:style>
  <w:style w:type="paragraph" w:customStyle="1" w:styleId="TableHeading">
    <w:name w:val="Table Heading"/>
    <w:basedOn w:val="TableContents"/>
    <w:rsid w:val="008E5A5B"/>
    <w:pPr>
      <w:jc w:val="center"/>
    </w:pPr>
    <w:rPr>
      <w:b/>
      <w:bCs/>
    </w:rPr>
  </w:style>
  <w:style w:type="paragraph" w:customStyle="1" w:styleId="a6">
    <w:name w:val="???????"/>
    <w:rsid w:val="008E5A5B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 w:cs="Arial Unicode MS"/>
      <w:color w:val="FFFFFF"/>
      <w:sz w:val="40"/>
      <w:szCs w:val="40"/>
      <w:lang w:val="ru-RU" w:eastAsia="zh-CN" w:bidi="hi-IN"/>
    </w:rPr>
  </w:style>
  <w:style w:type="paragraph" w:customStyle="1" w:styleId="Standarduser">
    <w:name w:val="Standard (user)"/>
    <w:rsid w:val="008E5A5B"/>
    <w:pPr>
      <w:suppressAutoHyphens/>
    </w:pPr>
  </w:style>
  <w:style w:type="character" w:customStyle="1" w:styleId="BulletSymbols">
    <w:name w:val="Bullet Symbols"/>
    <w:rsid w:val="008E5A5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E5A5B"/>
  </w:style>
  <w:style w:type="character" w:customStyle="1" w:styleId="StrongEmphasis">
    <w:name w:val="Strong Emphasis"/>
    <w:rsid w:val="008E5A5B"/>
    <w:rPr>
      <w:b/>
      <w:bCs/>
    </w:rPr>
  </w:style>
  <w:style w:type="character" w:styleId="a7">
    <w:name w:val="Emphasis"/>
    <w:rsid w:val="008E5A5B"/>
    <w:rPr>
      <w:i/>
      <w:iCs/>
    </w:rPr>
  </w:style>
  <w:style w:type="character" w:customStyle="1" w:styleId="Internetlink">
    <w:name w:val="Internet link"/>
    <w:rsid w:val="008E5A5B"/>
    <w:rPr>
      <w:color w:val="000080"/>
      <w:u w:val="single"/>
    </w:rPr>
  </w:style>
  <w:style w:type="numbering" w:customStyle="1" w:styleId="WW8Num1">
    <w:name w:val="WW8Num1"/>
    <w:basedOn w:val="a2"/>
    <w:rsid w:val="008E5A5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</cp:revision>
  <cp:lastPrinted>2021-11-17T17:15:00Z</cp:lastPrinted>
  <dcterms:created xsi:type="dcterms:W3CDTF">2009-04-16T11:32:00Z</dcterms:created>
  <dcterms:modified xsi:type="dcterms:W3CDTF">2021-12-05T20:47:00Z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